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7A" w:rsidRDefault="00D8191A">
      <w:pPr>
        <w:pStyle w:val="a9"/>
        <w:ind w:right="0"/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7616</wp:posOffset>
                </wp:positionH>
                <wp:positionV relativeFrom="paragraph">
                  <wp:posOffset>-547368</wp:posOffset>
                </wp:positionV>
                <wp:extent cx="6285960" cy="1661755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960" cy="1661755"/>
                          <a:chOff x="0" y="0"/>
                          <a:chExt cx="6285960" cy="1661755"/>
                        </a:xfrm>
                      </wpg:grpSpPr>
                      <wps:wsp>
                        <wps:cNvPr id="2" name="Надпись 2"/>
                        <wps:cNvSpPr txBox="1"/>
                        <wps:spPr>
                          <a:xfrm>
                            <a:off x="0" y="0"/>
                            <a:ext cx="6285960" cy="1658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A3B7A" w:rsidRDefault="004A3B7A">
                              <w:pPr>
                                <w:overflowPunct w:val="0"/>
                                <w:jc w:val="center"/>
                              </w:pPr>
                            </w:p>
                            <w:p w:rsidR="004A3B7A" w:rsidRDefault="00D8191A">
                              <w:pPr>
                                <w:overflowPunct w:val="0"/>
                                <w:spacing w:before="120"/>
                                <w:jc w:val="center"/>
                              </w:pPr>
                              <w:r>
                                <w:rPr>
                                  <w:b/>
                                  <w:kern w:val="3"/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4A3B7A" w:rsidRDefault="00D8191A">
                              <w:pPr>
                                <w:overflowPunct w:val="0"/>
                                <w:spacing w:line="360" w:lineRule="exact"/>
                                <w:jc w:val="center"/>
                              </w:pPr>
                              <w:r>
                                <w:rPr>
                                  <w:kern w:val="3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4A3B7A" w:rsidRDefault="004A3B7A">
                              <w:pPr>
                                <w:overflowPunct w:val="0"/>
                                <w:spacing w:line="360" w:lineRule="exact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58483" y="1350000"/>
                            <a:ext cx="1536118" cy="308518"/>
                          </a:xfrm>
                          <a:prstGeom prst="rect">
                            <a:avLst/>
                          </a:prstGeom>
                        </wps:spPr>
                        <wps:bodyPr lIns="0" tIns="0" rIns="0" bIns="0"/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4941007" y="1353237"/>
                            <a:ext cx="1085758" cy="308518"/>
                          </a:xfrm>
                          <a:prstGeom prst="rect">
                            <a:avLst/>
                          </a:prstGeom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.6pt;margin-top:-43.1pt;width:494.95pt;height:130.85pt;z-index:2" coordsize="62859,1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width:62859;height:16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4A3B7A" w:rsidRDefault="004A3B7A">
                        <w:pPr>
                          <w:overflowPunct w:val="0"/>
                          <w:jc w:val="center"/>
                        </w:pPr>
                      </w:p>
                      <w:p w:rsidR="004A3B7A" w:rsidRDefault="00D8191A">
                        <w:pPr>
                          <w:overflowPunct w:val="0"/>
                          <w:spacing w:before="120"/>
                          <w:jc w:val="center"/>
                        </w:pPr>
                        <w:r>
                          <w:rPr>
                            <w:b/>
                            <w:kern w:val="3"/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4A3B7A" w:rsidRDefault="00D8191A">
                        <w:pPr>
                          <w:overflowPunct w:val="0"/>
                          <w:spacing w:line="360" w:lineRule="exact"/>
                          <w:jc w:val="center"/>
                        </w:pPr>
                        <w:r>
                          <w:rPr>
                            <w:kern w:val="3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4A3B7A" w:rsidRDefault="004A3B7A">
                        <w:pPr>
                          <w:overflowPunct w:val="0"/>
                          <w:spacing w:line="360" w:lineRule="exact"/>
                          <w:jc w:val="center"/>
                        </w:pPr>
                      </w:p>
                    </w:txbxContent>
                  </v:textbox>
                </v:shape>
                <v:shape id="Надпись 3" o:spid="_x0000_s1028" type="#_x0000_t202" style="position:absolute;left:2584;top:13500;width:15362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/>
                </v:shape>
                <v:shape id="Надпись 4" o:spid="_x0000_s1029" type="#_x0000_t202" style="position:absolute;left:49410;top:13532;width:10857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ru-RU"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2950841</wp:posOffset>
            </wp:positionH>
            <wp:positionV relativeFrom="paragraph">
              <wp:posOffset>-547368</wp:posOffset>
            </wp:positionV>
            <wp:extent cx="407036" cy="495303"/>
            <wp:effectExtent l="0" t="0" r="0" b="0"/>
            <wp:wrapNone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-19" t="-16" r="-19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407036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A3B7A" w:rsidRDefault="004A3B7A">
      <w:pPr>
        <w:pStyle w:val="a9"/>
        <w:ind w:right="0"/>
        <w:jc w:val="both"/>
        <w:rPr>
          <w:rFonts w:ascii="Times New Roman" w:hAnsi="Times New Roman" w:cs="Times New Roman"/>
          <w:sz w:val="24"/>
        </w:rPr>
      </w:pPr>
    </w:p>
    <w:p w:rsidR="004A3B7A" w:rsidRDefault="004A3B7A">
      <w:pPr>
        <w:pStyle w:val="a9"/>
        <w:snapToGrid w:val="0"/>
        <w:ind w:right="0"/>
        <w:jc w:val="both"/>
        <w:rPr>
          <w:rFonts w:ascii="Times New Roman" w:hAnsi="Times New Roman" w:cs="Times New Roman"/>
          <w:sz w:val="24"/>
        </w:rPr>
      </w:pPr>
    </w:p>
    <w:p w:rsidR="004A3B7A" w:rsidRDefault="004A3B7A">
      <w:pPr>
        <w:jc w:val="both"/>
        <w:rPr>
          <w:sz w:val="24"/>
          <w:lang w:val="en-US"/>
        </w:rPr>
      </w:pPr>
    </w:p>
    <w:p w:rsidR="004A3B7A" w:rsidRDefault="004A3B7A">
      <w:pPr>
        <w:jc w:val="both"/>
        <w:rPr>
          <w:sz w:val="24"/>
          <w:lang w:val="en-US"/>
        </w:rPr>
      </w:pPr>
    </w:p>
    <w:p w:rsidR="004A3B7A" w:rsidRDefault="004A3B7A">
      <w:pPr>
        <w:jc w:val="both"/>
        <w:rPr>
          <w:sz w:val="24"/>
        </w:rPr>
      </w:pPr>
    </w:p>
    <w:p w:rsidR="004A3B7A" w:rsidRDefault="004A3B7A">
      <w:pPr>
        <w:pStyle w:val="af1"/>
        <w:suppressAutoHyphens/>
        <w:spacing w:line="240" w:lineRule="exact"/>
        <w:ind w:right="5101"/>
        <w:rPr>
          <w:b/>
          <w:sz w:val="24"/>
        </w:rPr>
      </w:pPr>
    </w:p>
    <w:p w:rsidR="004A3B7A" w:rsidRDefault="004A3B7A">
      <w:pPr>
        <w:pStyle w:val="af1"/>
        <w:suppressAutoHyphens/>
        <w:spacing w:line="240" w:lineRule="exact"/>
        <w:ind w:right="5101"/>
        <w:rPr>
          <w:b/>
        </w:rPr>
      </w:pPr>
    </w:p>
    <w:p w:rsidR="004A3B7A" w:rsidRDefault="004A3B7A">
      <w:pPr>
        <w:pStyle w:val="af1"/>
        <w:suppressAutoHyphens/>
        <w:spacing w:line="240" w:lineRule="exact"/>
        <w:ind w:right="5101"/>
        <w:rPr>
          <w:b/>
        </w:rPr>
      </w:pPr>
    </w:p>
    <w:p w:rsidR="004A3B7A" w:rsidRDefault="00D8191A">
      <w:pPr>
        <w:pStyle w:val="af1"/>
        <w:suppressAutoHyphens/>
        <w:spacing w:line="240" w:lineRule="exact"/>
        <w:ind w:right="5101"/>
      </w:pPr>
      <w:r>
        <w:rPr>
          <w:b/>
        </w:rPr>
        <w:t xml:space="preserve">О внесении изменений </w:t>
      </w:r>
      <w:r>
        <w:rPr>
          <w:b/>
        </w:rPr>
        <w:br/>
      </w:r>
      <w:r>
        <w:rPr>
          <w:b/>
        </w:rPr>
        <w:t>в постановление администрации города Перми от 04.03.2014 № 135 «</w:t>
      </w:r>
      <w:r>
        <w:rPr>
          <w:b/>
          <w:bCs/>
        </w:rPr>
        <w:t xml:space="preserve">Об утверждении Перечня </w:t>
      </w:r>
      <w:r>
        <w:rPr>
          <w:b/>
          <w:bCs/>
        </w:rPr>
        <w:t xml:space="preserve">подведомственных муниципальных образовательных учреждений, реализующих программу начального общего, основного общего, </w:t>
      </w:r>
      <w:r>
        <w:rPr>
          <w:b/>
          <w:bCs/>
        </w:rPr>
        <w:br/>
      </w:r>
      <w:r>
        <w:rPr>
          <w:b/>
          <w:bCs/>
        </w:rPr>
        <w:t>среднего общего образования, закрепленных за конкретными территориями города Перми</w:t>
      </w:r>
      <w:r>
        <w:rPr>
          <w:b/>
        </w:rPr>
        <w:t>»</w:t>
      </w:r>
    </w:p>
    <w:p w:rsidR="004A3B7A" w:rsidRDefault="004A3B7A">
      <w:pPr>
        <w:suppressAutoHyphens/>
        <w:spacing w:line="240" w:lineRule="exact"/>
        <w:ind w:right="5101"/>
        <w:rPr>
          <w:b/>
          <w:bCs/>
          <w:sz w:val="28"/>
          <w:szCs w:val="28"/>
        </w:rPr>
      </w:pPr>
    </w:p>
    <w:p w:rsidR="004A3B7A" w:rsidRDefault="004A3B7A">
      <w:pPr>
        <w:suppressAutoHyphens/>
        <w:spacing w:line="240" w:lineRule="exact"/>
        <w:ind w:right="5101"/>
        <w:rPr>
          <w:sz w:val="28"/>
          <w:szCs w:val="28"/>
        </w:rPr>
      </w:pPr>
    </w:p>
    <w:p w:rsidR="004A3B7A" w:rsidRDefault="004A3B7A">
      <w:pPr>
        <w:suppressAutoHyphens/>
        <w:spacing w:line="240" w:lineRule="exact"/>
        <w:ind w:right="5101"/>
        <w:rPr>
          <w:sz w:val="28"/>
          <w:szCs w:val="28"/>
        </w:rPr>
      </w:pPr>
    </w:p>
    <w:p w:rsidR="004A3B7A" w:rsidRDefault="00D8191A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29 декабря</w:t>
      </w:r>
      <w:r>
        <w:rPr>
          <w:color w:val="000000"/>
        </w:rPr>
        <w:t xml:space="preserve"> 2012 г. № 273-ФЗ «Об образовании в Российской Федерации», постановлением администрации города Перми от 15 февраля 2021 г. № 70 «Об утверждении Подходов к закреплению конкретных территорий города Перми за муниципальными образовательными учреждениями, подве</w:t>
      </w:r>
      <w:r>
        <w:rPr>
          <w:color w:val="000000"/>
        </w:rPr>
        <w:t>домственными департаменту образования администрации города Перми», в целях актуализации правовых актов администрации города Перми</w:t>
      </w:r>
    </w:p>
    <w:p w:rsidR="004A3B7A" w:rsidRDefault="00D8191A">
      <w:pPr>
        <w:pStyle w:val="ConsPlusNormal"/>
        <w:jc w:val="both"/>
        <w:rPr>
          <w:color w:val="000000"/>
        </w:rPr>
      </w:pPr>
      <w:r>
        <w:rPr>
          <w:color w:val="000000"/>
        </w:rPr>
        <w:t>администрация города Перми ПОСТАНОВЛЯЕТ:</w:t>
      </w:r>
    </w:p>
    <w:p w:rsidR="004A3B7A" w:rsidRDefault="00D8191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 Внести в постановление администрации города Перми от 04 марта 2014 г. № 135 «Об ут</w:t>
      </w:r>
      <w:r>
        <w:rPr>
          <w:color w:val="000000"/>
        </w:rPr>
        <w:t>верждении Перечня подведомственных муниципальных образовательных учреждений, реализующих программу начального общего, основного общего, среднего общего образования, закрепленных за конкретными территориями города Перми» (ред. от 23.01.2015 № 33, от 23.03.2</w:t>
      </w:r>
      <w:r>
        <w:rPr>
          <w:color w:val="000000"/>
        </w:rPr>
        <w:t xml:space="preserve">015 № 149, от 13.01.2016 № 8, от 03.03.2016 № 141, от 01.02.2017 № 67, от 01.06.2017 № 430, от 25.01.2018 № 53, от 22.03.2018 № 171, от 23.01.2019 № 32, от 23.12.2019 № 1046, </w:t>
      </w:r>
      <w:r>
        <w:rPr>
          <w:color w:val="000000"/>
        </w:rPr>
        <w:br/>
      </w:r>
      <w:r>
        <w:rPr>
          <w:color w:val="000000"/>
        </w:rPr>
        <w:t>от 29.01.2020 № 76, от 18.03.2020 № 236, от 11.08.2020 № 694) следующие изменени</w:t>
      </w:r>
      <w:r>
        <w:rPr>
          <w:color w:val="000000"/>
        </w:rPr>
        <w:t>я:</w:t>
      </w:r>
    </w:p>
    <w:p w:rsidR="004A3B7A" w:rsidRDefault="00D81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изложить в следующей редакции:</w:t>
      </w:r>
    </w:p>
    <w:p w:rsidR="004A3B7A" w:rsidRDefault="00D81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образовательных учреждений, реализующих программу начального общего, основного общего, среднего общего образования, закрепленных за конкретными территориями города Пе</w:t>
      </w:r>
      <w:r>
        <w:rPr>
          <w:sz w:val="28"/>
          <w:szCs w:val="28"/>
        </w:rPr>
        <w:t>рми»;</w:t>
      </w:r>
    </w:p>
    <w:p w:rsidR="004A3B7A" w:rsidRDefault="00D8191A">
      <w:pPr>
        <w:ind w:firstLine="720"/>
        <w:jc w:val="both"/>
      </w:pPr>
      <w:r>
        <w:rPr>
          <w:sz w:val="28"/>
          <w:szCs w:val="28"/>
        </w:rPr>
        <w:t>1.2. пункт 1 изложить в следующей редакции:</w:t>
      </w:r>
    </w:p>
    <w:p w:rsidR="004A3B7A" w:rsidRDefault="00D81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прилагаемый Перечень муниципальных образовательных учреждений, реализующих программу начального общего, основного общего, среднего общего образования, закрепленных за конкретными территориями </w:t>
      </w:r>
      <w:r>
        <w:rPr>
          <w:sz w:val="28"/>
          <w:szCs w:val="28"/>
        </w:rPr>
        <w:t>города Перми.».</w:t>
      </w:r>
    </w:p>
    <w:p w:rsidR="004A3B7A" w:rsidRDefault="00D8191A">
      <w:pPr>
        <w:pStyle w:val="ConsPlusNormal"/>
        <w:ind w:firstLine="709"/>
        <w:jc w:val="both"/>
      </w:pPr>
      <w:r>
        <w:rPr>
          <w:color w:val="000000"/>
        </w:rPr>
        <w:t xml:space="preserve">2. Внести изменения в </w:t>
      </w:r>
      <w:hyperlink r:id="rId7" w:history="1">
        <w:r>
          <w:rPr>
            <w:rStyle w:val="InternetLink"/>
            <w:color w:val="000000"/>
          </w:rPr>
          <w:t>Перечень</w:t>
        </w:r>
      </w:hyperlink>
      <w:r>
        <w:rPr>
          <w:color w:val="000000"/>
        </w:rPr>
        <w:t xml:space="preserve"> подведомственных муниципальных образовательных учреждений, реализующих </w:t>
      </w:r>
      <w:r>
        <w:rPr>
          <w:color w:val="000000"/>
        </w:rPr>
        <w:t xml:space="preserve">программу начального общего, основного </w:t>
      </w:r>
      <w:r>
        <w:rPr>
          <w:color w:val="000000"/>
        </w:rPr>
        <w:lastRenderedPageBreak/>
        <w:t xml:space="preserve">общего, среднего общего образования, закрепленных за конкретными территориями города Перми, утвержденный постановлением администрации города Перми от 04 марта 2014 г. № 135 (в ред. от 23.01.2015 № 33, от 23.03.2015 № </w:t>
      </w:r>
      <w:r>
        <w:rPr>
          <w:color w:val="000000"/>
        </w:rPr>
        <w:t xml:space="preserve">149, </w:t>
      </w:r>
      <w:r>
        <w:rPr>
          <w:color w:val="000000"/>
        </w:rPr>
        <w:br/>
      </w:r>
      <w:r>
        <w:rPr>
          <w:color w:val="000000"/>
        </w:rPr>
        <w:t xml:space="preserve">от 13.01.2016 № 8, от 03.03.2016 № 141, от 01.02.2017 № 67, от 01.06.2017 № 430, от 25.01.2018 № 53, от 22.03.2018 № 171, от 23.01.2019 № 32, от 23.12.2019 </w:t>
      </w:r>
      <w:r>
        <w:rPr>
          <w:color w:val="000000"/>
        </w:rPr>
        <w:br/>
      </w:r>
      <w:hyperlink r:id="rId8" w:history="1">
        <w:r>
          <w:rPr>
            <w:rStyle w:val="InternetLink"/>
            <w:color w:val="000000"/>
          </w:rPr>
          <w:t>№ 1046</w:t>
        </w:r>
      </w:hyperlink>
      <w:r>
        <w:rPr>
          <w:color w:val="000000"/>
        </w:rPr>
        <w:t xml:space="preserve">, от 29.01.2020 </w:t>
      </w:r>
      <w:hyperlink r:id="rId9" w:history="1">
        <w:r>
          <w:rPr>
            <w:rStyle w:val="InternetLink"/>
            <w:color w:val="000000"/>
          </w:rPr>
          <w:t>№ 76</w:t>
        </w:r>
      </w:hyperlink>
      <w:r>
        <w:rPr>
          <w:color w:val="000000"/>
        </w:rPr>
        <w:t xml:space="preserve">, от 18.03.2020 </w:t>
      </w:r>
      <w:hyperlink r:id="rId10" w:history="1">
        <w:r>
          <w:rPr>
            <w:rStyle w:val="InternetLink"/>
            <w:color w:val="000000"/>
          </w:rPr>
          <w:t>№ 236</w:t>
        </w:r>
      </w:hyperlink>
      <w:r>
        <w:rPr>
          <w:color w:val="000000"/>
        </w:rPr>
        <w:t xml:space="preserve">, от 11.08.2020 </w:t>
      </w:r>
      <w:hyperlink r:id="rId11" w:history="1">
        <w:r>
          <w:rPr>
            <w:rStyle w:val="InternetLink"/>
            <w:color w:val="000000"/>
          </w:rPr>
          <w:t>№ 694)</w:t>
        </w:r>
      </w:hyperlink>
      <w:r>
        <w:rPr>
          <w:color w:val="000000"/>
        </w:rPr>
        <w:t xml:space="preserve">, изложив </w:t>
      </w:r>
      <w:r>
        <w:rPr>
          <w:color w:val="000000"/>
        </w:rPr>
        <w:br/>
      </w:r>
      <w:r>
        <w:rPr>
          <w:color w:val="000000"/>
        </w:rPr>
        <w:t xml:space="preserve">в редакции согласно </w:t>
      </w:r>
      <w:hyperlink r:id="rId12" w:history="1">
        <w:r>
          <w:rPr>
            <w:rStyle w:val="InternetLink"/>
            <w:color w:val="000000"/>
          </w:rPr>
          <w:t>приложению</w:t>
        </w:r>
      </w:hyperlink>
      <w:r>
        <w:rPr>
          <w:color w:val="000000"/>
        </w:rPr>
        <w:t xml:space="preserve"> к настоящему постановлению.</w:t>
      </w:r>
    </w:p>
    <w:p w:rsidR="004A3B7A" w:rsidRDefault="00D8191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В случае </w:t>
      </w:r>
      <w:r>
        <w:rPr>
          <w:color w:val="000000"/>
        </w:rPr>
        <w:t>установления (выявления) территории в границах муниципального образования город Пермь, не включенной в указанный Перечень, на которой проживают граждане, имеющие право на получение начального общего, основного общего и среднего общего образования, районный</w:t>
      </w:r>
      <w:r>
        <w:rPr>
          <w:color w:val="000000"/>
        </w:rPr>
        <w:t xml:space="preserve"> отдел департамента образования администрации города Перми на основании обращения родителей (законных представителей) в течение 5 рабочих дней определяет образовательное учреждение с учетом подходов к закреплению конкретных территорий города Перми за муниц</w:t>
      </w:r>
      <w:r>
        <w:rPr>
          <w:color w:val="000000"/>
        </w:rPr>
        <w:t>ипальными образовательными учреждениями, подведомственными департаменту образования администрации города Перми, утвержденных постановлением администрации города Перми.</w:t>
      </w:r>
    </w:p>
    <w:p w:rsidR="004A3B7A" w:rsidRDefault="00D8191A">
      <w:pPr>
        <w:pStyle w:val="ConsPlusNormal"/>
        <w:ind w:firstLine="720"/>
        <w:jc w:val="both"/>
      </w:pPr>
      <w:r>
        <w:t xml:space="preserve">4. Настоящее постановление вступает в силу со дня официального опубликования в печатном </w:t>
      </w:r>
      <w:r>
        <w:t>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4A3B7A" w:rsidRDefault="00D8191A">
      <w:pPr>
        <w:pStyle w:val="ConsPlusNormal"/>
        <w:ind w:firstLine="72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</w:t>
      </w:r>
      <w:r>
        <w:t>ссовой информации «Официальный бюллетень органов местного самоуправления муниципального образования город Пермь».</w:t>
      </w:r>
    </w:p>
    <w:p w:rsidR="004A3B7A" w:rsidRDefault="00D8191A">
      <w:pPr>
        <w:autoSpaceDE w:val="0"/>
        <w:ind w:firstLine="720"/>
        <w:jc w:val="both"/>
      </w:pPr>
      <w:r>
        <w:rPr>
          <w:sz w:val="28"/>
          <w:szCs w:val="28"/>
        </w:rPr>
        <w:t xml:space="preserve">6. Информационно-аналитическому управлению администрации города Перми обеспечивать опубликование (обнародование) настоящего постановления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муниципального образования город Пермь в информационно-телекоммуникационной сети Интернет.</w:t>
      </w:r>
    </w:p>
    <w:p w:rsidR="004A3B7A" w:rsidRDefault="00D8191A">
      <w:pPr>
        <w:pStyle w:val="ConsPlusNormal"/>
        <w:ind w:firstLine="720"/>
        <w:jc w:val="both"/>
      </w:pPr>
      <w:r>
        <w:t xml:space="preserve">7. Контроль за исполнением настоящего постановления возложить </w:t>
      </w:r>
      <w:r>
        <w:br/>
      </w:r>
      <w:r>
        <w:t>на заместителя главы администрации города Перми Грибанова А.А.</w:t>
      </w:r>
    </w:p>
    <w:p w:rsidR="004A3B7A" w:rsidRDefault="004A3B7A">
      <w:pPr>
        <w:suppressAutoHyphens/>
        <w:spacing w:line="240" w:lineRule="exact"/>
        <w:rPr>
          <w:sz w:val="28"/>
          <w:szCs w:val="28"/>
        </w:rPr>
      </w:pPr>
    </w:p>
    <w:p w:rsidR="004A3B7A" w:rsidRDefault="004A3B7A">
      <w:pPr>
        <w:suppressAutoHyphens/>
        <w:spacing w:line="240" w:lineRule="exact"/>
        <w:rPr>
          <w:sz w:val="28"/>
          <w:szCs w:val="28"/>
        </w:rPr>
      </w:pPr>
    </w:p>
    <w:p w:rsidR="004A3B7A" w:rsidRDefault="004A3B7A">
      <w:pPr>
        <w:suppressAutoHyphens/>
        <w:spacing w:line="240" w:lineRule="exact"/>
        <w:rPr>
          <w:sz w:val="28"/>
          <w:szCs w:val="28"/>
        </w:rPr>
      </w:pPr>
    </w:p>
    <w:p w:rsidR="004A3B7A" w:rsidRDefault="00D8191A">
      <w:pPr>
        <w:pStyle w:val="ConsPlusNormal"/>
        <w:suppressAutoHyphens/>
        <w:spacing w:line="240" w:lineRule="exact"/>
        <w:jc w:val="both"/>
      </w:pPr>
      <w:r>
        <w:t xml:space="preserve">Временно </w:t>
      </w:r>
      <w:r>
        <w:t xml:space="preserve">исполняющий полномочия </w:t>
      </w:r>
    </w:p>
    <w:p w:rsidR="004A3B7A" w:rsidRDefault="00D8191A">
      <w:pPr>
        <w:pStyle w:val="ConsPlusNormal"/>
        <w:tabs>
          <w:tab w:val="right" w:pos="9921"/>
        </w:tabs>
        <w:suppressAutoHyphens/>
        <w:spacing w:line="240" w:lineRule="exact"/>
        <w:jc w:val="both"/>
        <w:sectPr w:rsidR="004A3B7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418" w:header="363" w:footer="709" w:gutter="0"/>
          <w:cols w:space="720"/>
          <w:titlePg/>
        </w:sectPr>
      </w:pPr>
      <w:r>
        <w:t>Главы города Перми</w:t>
      </w:r>
      <w:r>
        <w:tab/>
        <w:t>А.Н. Дёмкин</w:t>
      </w:r>
    </w:p>
    <w:p w:rsidR="004A3B7A" w:rsidRDefault="00D8191A">
      <w:pPr>
        <w:pStyle w:val="10"/>
        <w:widowControl/>
        <w:spacing w:after="0" w:line="240" w:lineRule="exact"/>
        <w:ind w:left="5812" w:right="0"/>
      </w:pPr>
      <w:r>
        <w:lastRenderedPageBreak/>
        <w:t xml:space="preserve">Приложение </w:t>
      </w:r>
      <w:r>
        <w:br/>
      </w:r>
      <w:r>
        <w:t xml:space="preserve">к постановлению администрации </w:t>
      </w:r>
      <w:r>
        <w:br/>
      </w:r>
      <w:r>
        <w:t>города Перми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t xml:space="preserve">от </w:t>
      </w:r>
    </w:p>
    <w:p w:rsidR="004A3B7A" w:rsidRDefault="004A3B7A">
      <w:pPr>
        <w:pStyle w:val="10"/>
        <w:widowControl/>
        <w:spacing w:after="0" w:line="240" w:lineRule="exact"/>
        <w:ind w:left="5812" w:right="0"/>
      </w:pPr>
    </w:p>
    <w:p w:rsidR="004A3B7A" w:rsidRDefault="004A3B7A">
      <w:pPr>
        <w:pStyle w:val="10"/>
        <w:widowControl/>
        <w:spacing w:after="0" w:line="240" w:lineRule="exact"/>
        <w:ind w:left="5812" w:right="0"/>
      </w:pPr>
    </w:p>
    <w:p w:rsidR="004A3B7A" w:rsidRDefault="004A3B7A">
      <w:pPr>
        <w:pStyle w:val="10"/>
        <w:widowControl/>
        <w:spacing w:after="0" w:line="240" w:lineRule="exact"/>
        <w:ind w:left="5812" w:right="0"/>
      </w:pPr>
    </w:p>
    <w:p w:rsidR="004A3B7A" w:rsidRDefault="00D8191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A3B7A" w:rsidRDefault="00D8191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учреждений, реализующих программу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закрепленных за конкретными территориями города Перми</w:t>
      </w:r>
    </w:p>
    <w:p w:rsidR="004A3B7A" w:rsidRDefault="004A3B7A">
      <w:pPr>
        <w:pStyle w:val="ConsPlusTitle"/>
        <w:widowControl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002"/>
        <w:gridCol w:w="2646"/>
        <w:gridCol w:w="3923"/>
      </w:tblGrid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Наименование и адрес подведомственного муниципального образовательного учреждения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города Перми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</w:tr>
    </w:tbl>
    <w:p w:rsidR="004A3B7A" w:rsidRDefault="004A3B7A">
      <w:pPr>
        <w:rPr>
          <w:sz w:val="2"/>
        </w:rPr>
      </w:pPr>
    </w:p>
    <w:tbl>
      <w:tblPr>
        <w:tblW w:w="101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002"/>
        <w:gridCol w:w="2646"/>
        <w:gridCol w:w="3923"/>
      </w:tblGrid>
      <w:tr w:rsidR="004A3B7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Муниципальное автономное </w:t>
            </w:r>
            <w:r>
              <w:rPr>
                <w:sz w:val="24"/>
                <w:szCs w:val="24"/>
              </w:rPr>
              <w:t>общеобразовательное учреждение (далее – МАОУ) «Многопрофильная школа «Приоритет № 25» г. Перми, ул. Голева, 8, ул. Мильчакова, 22, ул. Связистов, 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Блюхера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7, 7а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Вильвенская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1, 2, 3, 5, 6, 7, 9, 11, 13, 15, 17, 19, 21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1, 2, 3, 5, 7, 9, </w:t>
            </w:r>
            <w:r>
              <w:rPr>
                <w:sz w:val="24"/>
                <w:szCs w:val="24"/>
              </w:rPr>
              <w:t>9а, 10, 10а, 10б, 11, 13а, 15, 17,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5а, 6, 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3, 5, 7, 9, 11, 13, 15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 50, 51, 52, 53, 54, 55, 57, 58, 62, 72, 74, 76, 80, 82, 82а, 84, 84а, 86, 86а, 88, 90, 92, 94,</w:t>
            </w:r>
            <w:r>
              <w:rPr>
                <w:sz w:val="24"/>
                <w:szCs w:val="24"/>
              </w:rPr>
              <w:t xml:space="preserve"> 96, 98, 100, 102, 104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 63, 67, 68, 69, 71, 73, 73а, 75, 77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Кронштадтская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4, 6, 8, 10, 12, 29, 31, 33, 35, 37, 43, 45, 47, 51, 53, 64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15а, 17, 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Данилихинская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Мильчакова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3, 4, 5, 6, 10, </w:t>
            </w:r>
            <w:r>
              <w:rPr>
                <w:sz w:val="24"/>
                <w:szCs w:val="24"/>
              </w:rPr>
              <w:t>11, 12, 14, 15, 16, 17, 18, 19, 23, 25, 27, 28, 28а, 29, 29б, 30, 30а, 31, 32, 33, 33а, 34, 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8, 11, 11а, 13б, 15, 15а, 16, 17, 18, 24, 26, 28, 29а, 29б, 33а,35а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51, 51а, 51б, 52, 53, 53а, 54, 55, 55а, 56, 57, 58, 58а, </w:t>
            </w:r>
            <w:r>
              <w:rPr>
                <w:sz w:val="24"/>
                <w:szCs w:val="24"/>
              </w:rPr>
              <w:t>59а, 60, 61, 62, 63а, 65, 66, 68, 69, 70, 70а, 71, 73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30, 32, 36, 38, 40, 42, 44, 46, 50, 52, 56, 58, 62, 66, 76, 78, 80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5, 7, 10, 22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Ползунова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3б, 4, 4а, 5, 5а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4, 5, 11, 17, 18, 20, 26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Тавричанская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18, 20, 22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Уральских партизан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Челюскинцев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 7, 8а, 10, 11, 11а, 13, 15, 17, 19, 21,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 31» г. Перми, ул. Подлесная, 37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98, 100, 102, 104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Парковый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40а, 40а кор. 2,</w:t>
            </w:r>
            <w:r>
              <w:rPr>
                <w:sz w:val="24"/>
                <w:szCs w:val="24"/>
              </w:rPr>
              <w:t xml:space="preserve"> 42, 46, 48, 50, 52, 54/1, 54/2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Подлесная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41/1, 41/2, 41/3, 43а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Углеуральская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 44» г. Перми, ул. Маяковского, 33, проспект Парковый, 28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78, 80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4, 8, 27, 29, 31, 32, 34, 34а, 35, 36, 37, </w:t>
            </w:r>
            <w:r>
              <w:rPr>
                <w:sz w:val="24"/>
                <w:szCs w:val="24"/>
              </w:rPr>
              <w:t>40, 40а, 42, 43, 43а, 47, 48, 49, 51, 53, 55, 63, 64, 70, 72, 73, 74, 76, 77, 81, 84, 87, 90, 92, 93, 97, 99, 105, 113, 119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Комиссара Пожарского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2а, 10, 11, 12, 12/2, 14, 15, 17,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4, 14, 16, 21, 22, 23, 26, 33, 35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1, 3, 4, 5,</w:t>
            </w:r>
            <w:r>
              <w:rPr>
                <w:sz w:val="24"/>
                <w:szCs w:val="24"/>
              </w:rPr>
              <w:t xml:space="preserve"> 6, 7, 9, 11, 12, 13, 15, 16, 22, 24, 26, 28, 30, 32, 33/1, 33/2, 33/3, 34, 36, 37, 37/2, 37/3, 38, 39, 40, 41, 41/1, 41а, 41б, 42, 43, 44, 45, 46, 46а, 47, 48, 51, 53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Новоколхозная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2, 15, 17, 18, 28, 31, 34, 35, 36, 41, 44, 46, 50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</w:t>
            </w:r>
            <w:r>
              <w:rPr>
                <w:sz w:val="24"/>
                <w:szCs w:val="24"/>
              </w:rPr>
              <w:t>3/2, 4, 6, 7, 8, 8/2, 9, 13/2, 15, 16, 16/2, 17а, 18, 19, 23, 42, 44, 46, 48, 50, 52, 56, 58, 60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Парковый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15а, 15б, 15в, 20/1, 20/3, 22/1, 22/2, 24, 25а, 25б, 25в, 25г, 25д, 26, 28а, 30/1, 30/2, 32, 34, 36, 38,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Подлесная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19/1, 19/2, 19/3, </w:t>
            </w:r>
            <w:r>
              <w:rPr>
                <w:sz w:val="24"/>
                <w:szCs w:val="24"/>
              </w:rPr>
              <w:t>21/1, 23, 23/1, 23/2, 23/3, 27/1, 27/2, 29, 33,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3а, 8, 10, 11, 12, 13, 14, 15, 16, 17,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3а, 4, 5, 5а, 6/2, 7, 8, 8а, 9, 10, 10а, 10б, 11, 12, 14, 15, 16, 17, 17а, 18, 19, 21, 22а, 23, 26, 27, 29, 30, 31, 32, 34, </w:t>
            </w:r>
            <w:r>
              <w:rPr>
                <w:sz w:val="24"/>
                <w:szCs w:val="24"/>
              </w:rPr>
              <w:t>35, 36, 37, 42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2, 6, 10, 16, 20, 26, 28, 35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25, 26, 28, 29, 30, 31, 33, 34, 35а, 36, 37, 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5, 7, 9, 11, 12, 14, 17, 19, 21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Сергея Есенина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3/4, 5/2, 6, 7, 8, 9, 11, 11а, </w:t>
            </w:r>
            <w:r>
              <w:rPr>
                <w:sz w:val="24"/>
                <w:szCs w:val="24"/>
              </w:rPr>
              <w:t>12, 13, 16, 20, 24, 29а, 31, 31/2, 33, 35, 37, 39, 40, 40/2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6, 8, 25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2, 13, 15, 16, 17, 19, 22, 23, 24, 25, 27, 28, 30, 31, 33, 34, 35, 41, 43, 45, </w:t>
            </w:r>
            <w:r>
              <w:rPr>
                <w:sz w:val="24"/>
                <w:szCs w:val="24"/>
              </w:rPr>
              <w:lastRenderedPageBreak/>
              <w:t xml:space="preserve">46, 47, 49, 50, 50а, 51, 53, 54, 55, 56, 56а, 58, 59, 60, 61, 62, 65, 71, </w:t>
            </w:r>
            <w:r>
              <w:rPr>
                <w:sz w:val="24"/>
                <w:szCs w:val="24"/>
              </w:rPr>
              <w:t>79, 81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23, 27, 37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 34а, 36, 36/1, 37, 46, 48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Ударника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2, 3, 4, 5, 7, 9, 10, 11, 12, 13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Усть-Мулянская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3, 5, 6, 7, 8, 9, 15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Усть-Мулянская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4, 5, 7, 8, 9, 10, 11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Усть-Мулянская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3, 4, 6, 7, 8, 9, 10, 12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Усть-Мулянская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Усть-Мулянская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9, 19, 23, 25, 26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9, 11, 13, 15, 17, 19, 21, 25, 27, 29, 31, 35, 37, 39, 42, 50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9а, 10, 12, 30, 32, 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1, 4, 6, 8, 10, </w:t>
            </w:r>
            <w:r>
              <w:rPr>
                <w:sz w:val="24"/>
                <w:szCs w:val="24"/>
              </w:rPr>
              <w:t>14, 15, 17, 22, 29, 31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20, 22, 28, 30, 32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товарищество собственников недвижимости (далее – ТСН) «Садовое некоммерческое товарищество (далее – СНТ) «Речник-1»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«Мастерград» г. Перми, ул. Костычева, 16, ул. Костычева, 33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6, 7, 8, 9, 10, 11, 12, 13, 15, 17, 18, 22, 24, 27, 27/1, 27а, 27б, 27в, 27г, 28, 32, 34, 36, 38, 40, 40а, 40б, 40в, 42, 42а, 44, 48, 52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Костычева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15, 17, 18, 20, 21, 23, 25, 31, 32, 36, 37, 38, 39, 39а, 41, 42, 44, 44а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Красноборская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Красноборская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Красноборская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6а, 7, 7а, 8, 8а, 9, 10, 10а, 11, 12, 13, 15, 15а, 16, 17, 17а, 18, 19, 20, 21, 22, 23, 24, 25, 25а, 26, 27, 27а, 28, 29, 29а, 30, 35, 36, 37, 38, 39, 40, </w:t>
            </w:r>
            <w:r>
              <w:rPr>
                <w:sz w:val="24"/>
                <w:szCs w:val="24"/>
              </w:rPr>
              <w:t>41, 42, 43, 44, 45, 46, 47, 48, 49, 50, 51, 52, 54, 56, 57, 58, 59, 60, 61, 62, 63, 64, 66, 67, 68, 69, 70, 71, 75, 76, 77, 79, 80, 81, 82, 83, 84, 85, 86, 87, 88, 89, 90, 91, 92, 93, 94, 95, 96, 97, 98, 99, 100, 102, 103, 104, 107, 108, 109, 110, 111, 114</w:t>
            </w:r>
            <w:r>
              <w:rPr>
                <w:sz w:val="24"/>
                <w:szCs w:val="24"/>
              </w:rPr>
              <w:t>, 116, 117, 118, 119, 120, 121, 121а, 122, 123, 124, 125, 127, 128, 129, 130, 131, 132, 133, 133а, 135, 136, 136а, 137, 138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Путейская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3, 5, 6, 7, 8, 9, 10, 11, 12, 13, 14, 15, 16, 17, 18, 19, 20, 21, 22, 23, 24, 25, 26, 27, 29, 30, 31, 32, 33, 34, 3</w:t>
            </w:r>
            <w:r>
              <w:rPr>
                <w:sz w:val="24"/>
                <w:szCs w:val="24"/>
              </w:rPr>
              <w:t xml:space="preserve">5, 36, </w:t>
            </w:r>
            <w:r>
              <w:rPr>
                <w:sz w:val="24"/>
                <w:szCs w:val="24"/>
              </w:rPr>
              <w:lastRenderedPageBreak/>
              <w:t>37, 38, 40, 43, 45, 47, 48, 49, 50, 53, 55, 56, 57, 59, 60, 61, 62, 63, 64, 65, 66, 67, 68, 70, 71, 72, 74, 75, 76, 77, 78, 79, 80, 81, 82, 83, 84, 85, 86, 91, 92, 93, 95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Сеченова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3а, 4, 4а, 6, 7, 9, 14, 15, 17, 18, 19, 20, 21, 22, 23, 24, </w:t>
            </w:r>
            <w:r>
              <w:rPr>
                <w:sz w:val="24"/>
                <w:szCs w:val="24"/>
              </w:rPr>
              <w:t>25, 27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2, 4, 6, 8, 14, 16, 20, 22, 26, 28, 30, 32, 33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9, 11, 11а, 13, 15, 17, 19, 27, 29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13, 15, 22, 26, 30, 31, 32, 33, 34, 36, 38, 39, 40, 42, 44, 45, 48, 50, 52, 54, 58, 60, 62, 64, 66, 70, 76, 78, 80, </w:t>
            </w:r>
            <w:r>
              <w:rPr>
                <w:sz w:val="24"/>
                <w:szCs w:val="24"/>
              </w:rPr>
              <w:t>82, 84, 86, 88, 90, 92, 94, 96, 98, 100, 104, 106, 108, 110, 116, 118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Ветлужская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2а, 4, 6, 7, 7а, 8, 10, 12, 14, 16, 16а, 22, 24,26,28,34,36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Высоковольтная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1, 2, 3, 4, 5, 6, 7, 8, 9, 10, 11, 12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Генерала Наумова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3,5,7,8,9,11,13,15,17,19,21,23,18, 20, 29, 34, 38, 40, 46, 48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15, 17, 19, 23, 28а, 30б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4а, 6, 6а, 8, 4,23,25,27,29,31,33,35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Лепешинской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4,6,8,10,12,14,18,20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2, 4, </w:t>
            </w:r>
            <w:r>
              <w:rPr>
                <w:sz w:val="24"/>
                <w:szCs w:val="24"/>
              </w:rPr>
              <w:t>6, 7, 8, 9, 10, 12, 13, 14, 15, 16, 17, 18, 20, 22, 22а, 24а, 26,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Майкопская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 46/1, 48, 48/1, 50, 50/1, 52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2, 2а, 3, 4, 5, 6, 7, 8, 9, 10, 11, 12, 12а, 20, 20/2, 20/3, 22, 22а, 25,26,30,30а,32,34,36,37,39,43,45, 47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Нижнетавдиская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Славгородская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16, 17, 18, 18а, 19, 20, 22, 23, 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Софьи Ковалевской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38, 40, 41, 42, 43, 44, 45, 47, 48, 49, 50, 51, 52, 53, 54, 55, 56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Стрелочников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15, 19, 20, 22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7, 9, 10, 12, 13, 14, 15, 16, 18, 19, 20, 22, 24, 26, 28, 30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Электровозная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14а, 15, 17, 19, 21, 23, 25, 26, 30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«Архитектор»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55 имени дважды Героя Советского Союза </w:t>
            </w:r>
            <w:r>
              <w:rPr>
                <w:sz w:val="24"/>
                <w:szCs w:val="24"/>
              </w:rPr>
              <w:t>Г.Ф. Сивкова» г. Перми, ул. Вагонная, 22, ул. Лепешинской, 43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37, 47, 49, 51, 52, 53, 54, 55, 56, 57, 58, 59, 60, 61, 62, 63, 64, 65, 66, 67, 68, 69, 70, 71, 73, 75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8, 10, 12, 14, 18, 20, 22, 24, 26, 28, 30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1, 3, 51, 53, </w:t>
            </w:r>
            <w:r>
              <w:rPr>
                <w:sz w:val="24"/>
                <w:szCs w:val="24"/>
              </w:rPr>
              <w:t>55, 57, 57а, 59, 65, 69, 71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6, 7, 9, 11, 11а, 13, 14, 15, 16, 23, 25, 27, 29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Ветлужская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23, 25, 27, 29, 31, 33, 35, 37, 38, 39, 40, 41, 42, 43, 45, 46, 47, 48, 49, 51, 53,58, 59, 59а, 60, 61, 62, 63, 64, 65, 66, 67, 68, 69, 70, 71, </w:t>
            </w:r>
            <w:r>
              <w:rPr>
                <w:sz w:val="24"/>
                <w:szCs w:val="24"/>
              </w:rPr>
              <w:t>73, 75, 89, 91, 93, 95, 97, 99, 113, 115, 117, 119, 121, 125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Генерала Наумова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24, 31, 33, 35, 37,39,41, 43, 56, 58, 60, 67, 73, 79, 85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25, 26, 27, 28, 29, 30, 31, 33, 34, 35, 36, 37, 38, 39, 41, 42, 43, 44, 45, 46, 47, 49, 50, 51, 52, 53, </w:t>
            </w:r>
            <w:r>
              <w:rPr>
                <w:sz w:val="24"/>
                <w:szCs w:val="24"/>
              </w:rPr>
              <w:t>54, 55, 56, 58, 59, 60а, 61а, 62, 62а, 63, 63а, 64, 65а, 66, 68, 69, 70, 71, 72, 73, 74, 75, 76, 77, 79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7, 13, 39, 60, 61, 62, 63, 64, 66, 69, 70, 74, 76, 82, 84, 93, 94, 95, 96а, 102, 103, 105, 106, 107, 108, 109, 110, 111, 112, 113, 114, 115,</w:t>
            </w:r>
            <w:r>
              <w:rPr>
                <w:sz w:val="24"/>
                <w:szCs w:val="24"/>
              </w:rPr>
              <w:t xml:space="preserve"> 116, 117, 118, 119, 120, 121, 122, 123, 124, 125, 126, 127, 128, 130, 132, 134, 136, 138, 140, 143, 145, 152, 156, 157, 162, 242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141, 143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37, 47, 49, 51, 59, 71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3, 4, 6, 13, 15, 17, 18, 18/1, 19, 23, 24, 25, </w:t>
            </w:r>
            <w:r>
              <w:rPr>
                <w:sz w:val="24"/>
                <w:szCs w:val="24"/>
              </w:rPr>
              <w:t>27, 28, 30, 34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46, 50, 52а, 54, 56, 58, 59, 60, 61, 62, 63, 65, 78, 80, 86, 88, 90, 92, 10, 13, 14, 20, 44,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Ленвинский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53, 54, 55, 56, 57, 58, 59, 60, 61, 62, 63, 64, 65, 66, 67, 68, 69, 70, 71, 72, 75, 76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Лепешинской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25, </w:t>
            </w:r>
            <w:r>
              <w:rPr>
                <w:sz w:val="24"/>
                <w:szCs w:val="24"/>
              </w:rPr>
              <w:t>26, 29, 30, 31, 33, 35, 37, 39, 16,22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Лузанский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13, 14, 15, 16, 17, 18, 19, 20, 21, 24, 25, 26, 27, 28, 29, 30, 31, 34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Майкопская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54, 55, 56, 57, 58, 59, 60, 61, 62, 63, 64, 65, 66, 67, 68, 69, 70, 71, 72, 73, 74, 75, 76, 78, 80, 81, 82, 84,</w:t>
            </w:r>
            <w:r>
              <w:rPr>
                <w:sz w:val="24"/>
                <w:szCs w:val="24"/>
              </w:rPr>
              <w:t xml:space="preserve"> 86, 88, 90, 92, 77, 79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 Загуменных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4а, 6, 12, 6, 14, 16, 24, 26, 71, 73, 75, 79, 81, 81а, 83, 83а, 85, 85а, 85б, 4б,10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42, 48, 49, 49а, 50, 53, 55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93, 94, 95, 96, 97, 98, 99, 101, 103, 104,</w:t>
            </w:r>
            <w:r>
              <w:rPr>
                <w:sz w:val="24"/>
                <w:szCs w:val="24"/>
              </w:rPr>
              <w:t xml:space="preserve"> 105, 106, 107, 108, 109, 110, 111, 112, 113, 114, 115, 116, 117, 118, 119, 120, 121, 123, 125, 126, </w:t>
            </w:r>
            <w:r>
              <w:rPr>
                <w:sz w:val="24"/>
                <w:szCs w:val="24"/>
              </w:rPr>
              <w:lastRenderedPageBreak/>
              <w:t>127, 128, 129, 130, 131, 132, 133, 134, 135, 136, 138, 140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Нижнетавдиская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Сергея Колотыгина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45, 46, 47, 48, 49, 50, 51, 52, 53, 54, 55, 56, 57, </w:t>
            </w:r>
            <w:r>
              <w:rPr>
                <w:sz w:val="24"/>
                <w:szCs w:val="24"/>
              </w:rPr>
              <w:t>58, 59, 60, 61, 62, 63, 64, 65, 66, 67, 68, 69, 70, 71, 72, 73, 74, 76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Славгородская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14а, 26, 28, 30, 32, 34, 35, 36, 37, 38, 39, 40, 41, 42, 43, 44, 45, 46, 47, 48, 49, 50, 51, 52, 53, 54, 55, 57, 59, 63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Софьи Ковалевской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57, 58, 59, 60, 61, 62, 63,</w:t>
            </w:r>
            <w:r>
              <w:rPr>
                <w:sz w:val="24"/>
                <w:szCs w:val="24"/>
              </w:rPr>
              <w:t xml:space="preserve"> 64, 65, 66, 67, 68, 69, 70, 71, 72, 73, 74, 75, 76, 77, 78, 79, 80, 81, 82, 83, 84, 85, 86, 87, 88, 89, 90, 91, 92, 93, 94, 96, 100, 101, 102, 103, 104, 105, 107, 109, 110, 112, 114, 116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44, 46, 48, 50, 51, 52, 53, 54, 55, 56, 57, 58, 59, 61,</w:t>
            </w:r>
            <w:r>
              <w:rPr>
                <w:sz w:val="24"/>
                <w:szCs w:val="24"/>
              </w:rPr>
              <w:t xml:space="preserve"> 62, 63, 64, 65, 66, 67, 68, 69, 70, 71, 72, 73, 47, 60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38, 40, 44, 54, 54а, 56, 56а, 60, 62, 64, 66, 113, 115, 117, 119, 121, 123, 125, 127, 129, 131, 133, 135, 137, 143, 145, 149, 151, 153, 155, 157, 159, 161, 163, 165, 171, 173, 240, 242,</w:t>
            </w:r>
            <w:r>
              <w:rPr>
                <w:sz w:val="24"/>
                <w:szCs w:val="24"/>
              </w:rPr>
              <w:t xml:space="preserve"> 244, 246, 248, 250, 252, 254, 256, 258, 262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«ЭнергоПолис» г. Перми, проспект Парковый, 8а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2/1а, 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10, 11, 11/2, 13, 15, 16, 17,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Куфонина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7, 9, 10б, 11, 13, 14, 15, 16, 17, 18, 19, 20, 21, 21а, 22, </w:t>
            </w:r>
            <w:r>
              <w:rPr>
                <w:sz w:val="24"/>
                <w:szCs w:val="24"/>
              </w:rPr>
              <w:t>24, 28, 28/1, 30, 32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 83, 83/1, 89, 91, 93, 95, 95а, 97, 97а, 101, 103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Парковый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1а, 2, 2а, 3, 3/1, 4, 5, 5/1, 6, 7, 8, 10/1, 10/2, 10/3, 10/4, 12, 13, 14, 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Подлесная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3а, 5, 7, 7/3, 7/4, 9, </w:t>
            </w:r>
            <w:r>
              <w:rPr>
                <w:sz w:val="24"/>
                <w:szCs w:val="24"/>
              </w:rPr>
              <w:t>11, 11а, 13, 13а, 15, 17, 17/1, 17/2, 17/3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Подлесная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10, 12, 16, 16а, 18, 18а, 24а, 24б, 24в, 24г, 26,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9, 11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9-го Января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«Предметно-языковая школа «Дуплекс» </w:t>
            </w:r>
            <w:r>
              <w:rPr>
                <w:sz w:val="24"/>
                <w:szCs w:val="24"/>
              </w:rPr>
              <w:t>г. Перми, ул. Толмачева, 18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165, 167, 169, 171, 196, 198, 200, 214, 216, 220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Букирева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Генкеля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12б,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(Кирова)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224, 230, 232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60, 62, 64, 66, 68, 70, 72, 76, 78, 82, 84, 86, 88, 97,</w:t>
            </w:r>
            <w:r>
              <w:rPr>
                <w:sz w:val="24"/>
                <w:szCs w:val="24"/>
              </w:rPr>
              <w:t xml:space="preserve"> 99, 101, 103, 105, 109, 111, 115, 117, 119, 119а, 121, 123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3, 5, 7, 11, 13, 15, 17, 19, 23, 25, 27, 29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57, 59, 61, 65, 67, 69, 79, 81, 83, 84, 86, 87, 90, 94, 96, 98, 100, 102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Луначарского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128, 130, 131, 132, 133, 134, 135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61, 62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Монастырская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(Орджоникидзе)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117, 119, 121, 123, 132, 134, 152, 155, 157, 159, 161, 171, 173, 177, 179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10а, 12, 13, 34а, 39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127а, 129а, 135, 137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17, 18, 19, 20, 22, 24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130, 132, </w:t>
            </w:r>
            <w:r>
              <w:rPr>
                <w:sz w:val="24"/>
                <w:szCs w:val="24"/>
              </w:rPr>
              <w:t>134, 142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7, 13, 17, 32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Хохрякова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Коласа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5, 5а, 6, 9, 10, 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120» г. Перми, ул. Рабочая, 13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Академика Вавилова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7, 9, 11, 11а, 13, 15, 17, 19, 21,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Барамзиной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2, 4, 4а, 6а, 8, 21, 23, 23а, 25, </w:t>
            </w:r>
            <w:r>
              <w:rPr>
                <w:sz w:val="24"/>
                <w:szCs w:val="24"/>
              </w:rPr>
              <w:t>27, 27а, 29а, 41, 42, 42/1, 42/2, 42/3, 43, 44, 45, 46, 47, 48, 54, 60, 68, 70, 72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2а, 3, 7, 14, 14а, 20, 22, 24, 26, 28, 30, 30а,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Василия Каменского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3, 4, 5, 6, 7, 10, 10а, 11, 12, 13, 16, 19, 21, 24, 26, 28, 30, 32, 32а, 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9, 12, 14, 16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Каслинский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8, 10а, 12, 12а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108, 110, 112, 114, 116, 118, 120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Локомотивная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center" w:pos="2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2, 4, 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4, 6, 8, 10, 14, 16, 18, 20, 21, 22, 24, 24а, 26, 26/1, 28, 28а, 28в, 28/1, 28/2, 28/3, </w:t>
            </w:r>
            <w:r>
              <w:rPr>
                <w:sz w:val="24"/>
                <w:szCs w:val="24"/>
              </w:rPr>
              <w:t>28/4, 28/5, 28/6, 30а, 30/1, 30/2, 30/3, 30/4,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Папанинцев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1, 2, 3, 4, 5, 6, 8, 10, 12, 14, 16, 18, 19, 21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3а, 3б, 5, 7, 9а, 9б, 9в, 15, 19, 21, 23, 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9, 11, 12, 13, 13а, 13-1/2, 14, 17, 17а, 18, 19, 21, 23, 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103, 105, 111, 113, 116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Углеуральская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3, 4, 5, 6, 8, 15, 17, 19, 21, 22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4, 5, 8, 10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Парковый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37а, 37б, 37в, 37г, 39, 41а, 41б, 41в, 41г, 43, 45а, 45б, 45в, 45г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Гремячинская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18/1, 71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«Гимназия № 10» </w:t>
            </w:r>
            <w:r>
              <w:rPr>
                <w:sz w:val="24"/>
                <w:szCs w:val="24"/>
              </w:rPr>
              <w:t>г. Перми, проспект Парковый, 27, ул. Подлесная, 25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Парковый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31/1, 33,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Телеграфная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Шпалопропиточная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«Гимназия № 4 имени братьев Каменских» г. Перми, ул. Екатерининская, 218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71, 73, </w:t>
            </w:r>
            <w:r>
              <w:rPr>
                <w:sz w:val="24"/>
                <w:szCs w:val="24"/>
              </w:rPr>
              <w:t>75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«Школа № 18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для обучающихся с ограниченными возможностями здоровья» г. Перми, ул. Пермская, 195, ул. Нефтяников, 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1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146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углубленным изучением математики, физики, информатики» г. Перми, </w:t>
            </w:r>
            <w:r>
              <w:rPr>
                <w:sz w:val="24"/>
                <w:szCs w:val="24"/>
              </w:rPr>
              <w:t xml:space="preserve">ул. Боровая, 24а (набор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7 класса)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район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405"/>
              </w:tabs>
            </w:pPr>
            <w:r>
              <w:rPr>
                <w:sz w:val="24"/>
                <w:szCs w:val="24"/>
              </w:rPr>
              <w:t>МАОУ «Гимназия № 1» г. Перми, ул. Космонавта Леонова, 14, ул. Космонавта Беляева, 43/1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Леонова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7, 9, 10, 11, 11а, 12, 13, 15, 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«Лицей № 3» г. Перми, </w:t>
            </w:r>
            <w:r>
              <w:rPr>
                <w:sz w:val="24"/>
                <w:szCs w:val="24"/>
              </w:rPr>
              <w:t>ул. Архитектора Свиязева, 17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Чердынская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6, 8, 10, 12, 13, 14, 15, 16, 17, 18, 19, 20, 21, 22, 22а,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Архитектора Свиязева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4, 6, 8, 10, 12, 16, 18, 18а, 22, 22а,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107, 109, 126,136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Сусанина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1, 3, 4, 5, 6, 8, 9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1, 4, 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, 9, 11, 13,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а, 13/1,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 4» г. Перми, ул. Танкистов, 56, ул. Семченко, 19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58, 60, 62, 64, 68, 70, 74, 76, 78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Советской Армии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2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33/1, 33/2, 36, 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6, 7, 9, 11, 13, 15, 17,</w:t>
            </w:r>
            <w:r>
              <w:rPr>
                <w:sz w:val="24"/>
                <w:szCs w:val="24"/>
              </w:rPr>
              <w:t xml:space="preserve"> 21, 23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Кавалерийская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9-го Мая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«Лицей № 8» г. Перми, ул. Космонавта Леонова, 62а, шоссе Космонавтов, 194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Архитектора Свиязева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2/1, 8а, 28, 28а, 28б, 30, 32, 34, 38, 40/1, 40/2, 40/3, 42, 44, 45, 46/1, 46/2, 46/3, 47, 48, 49, 50/1, </w:t>
            </w:r>
            <w:r>
              <w:rPr>
                <w:sz w:val="24"/>
                <w:szCs w:val="24"/>
              </w:rPr>
              <w:t>50/2, 52, 58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Верхнемуллинский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Верхнемуллинская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Гамовская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все, кроме 47, </w:t>
            </w:r>
            <w:r>
              <w:rPr>
                <w:sz w:val="24"/>
                <w:szCs w:val="24"/>
              </w:rPr>
              <w:t>52, 53, 55, 56, 60, 63, 66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Гамовская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 55, 56, 57, 58, 59, 60, 61, 62, 63, 64, 65, 66, 68, 69, 70, 71, 72, 73, 74, 76, 77, 78, 79, 79а, 80, 81, 82, 83, 84, 85, 86, 87, 87а, 88, 90, 92, 94, 98, 100, 102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5, 9, 11/1, 11/2, 19, 19а, </w:t>
            </w:r>
            <w:r>
              <w:rPr>
                <w:sz w:val="24"/>
                <w:szCs w:val="24"/>
              </w:rPr>
              <w:t>33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Дивьинская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Замулянская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Замулянская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 6-я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 7-я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166, 166а, </w:t>
            </w:r>
            <w:r>
              <w:rPr>
                <w:sz w:val="24"/>
                <w:szCs w:val="24"/>
              </w:rPr>
              <w:t xml:space="preserve">166б, 166в, 166г, все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четной стороне от 170, все по нечетной стороне от 237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Леонова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 58, 60, 62, 64, 66, 68, 68б, 81 участок 18, 81г, 81 участок 13, 89 участок 101, 104, 81 участок 18, 96/76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Беляева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по четной стороне </w:t>
            </w:r>
            <w:r>
              <w:rPr>
                <w:sz w:val="24"/>
                <w:szCs w:val="24"/>
              </w:rPr>
              <w:t xml:space="preserve">от 184, все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нечетной стороне от 103а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Беляева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105,184, 190,194, 202, 204, 210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Кордонная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Кордонная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Кордонная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Композитора Глинки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3а, 4, 5, 7, 8, 9, 10, 11, 13,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r>
              <w:rPr>
                <w:sz w:val="24"/>
                <w:szCs w:val="24"/>
              </w:rPr>
              <w:t>Казанцево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Красавинская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Кокорята, ул. Кокорятская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1, 3, 5, 7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Оверятская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Пыжевская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Пыжевская</w:t>
            </w:r>
            <w:r>
              <w:rPr>
                <w:sz w:val="24"/>
                <w:szCs w:val="24"/>
                <w:lang w:val="en-US"/>
              </w:rPr>
              <w:t xml:space="preserve"> 2-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Пойменная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Пойменная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Приовражная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Прибрежная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Разведчиков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Теплопроводная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Теплопроводная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Теплопроводная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Чердынская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24, 25, 26, 27, 28, 29, 30, 32, 34, 36, 40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19, 33а, 34, 35, 36, 37, 38, 39, 40, 42, 43, 44, 45, 47, 48, 48а, 49, </w:t>
            </w:r>
            <w:r>
              <w:rPr>
                <w:sz w:val="24"/>
                <w:szCs w:val="24"/>
              </w:rPr>
              <w:t>51, 53, 54, 55, 57, 58, 58а, 60, 60а, 60б, 62, 64, 65 уч. 71, 66, 68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Юннатская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Юннатская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Субботино, ул. Субботинская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1, 2, 3, 4, 5, 6, 7, 9, 11, 12, 13, 14, 15, 17, 18, 19, 20, 21, 23, 29, 31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r>
              <w:rPr>
                <w:sz w:val="24"/>
                <w:szCs w:val="24"/>
              </w:rPr>
              <w:t>Субботино, ул. Субботинская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4, 5, 7, 9, 13, 15, 17, 19, 19а, 21, 23, 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Субботино, ул. Субботинская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1, 6, 8, 9, 11, 13, 14, 15, 16, 17, 18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Субботино, ул. Субботинская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1, 2, 5, 6, 7, 8, 9, 10, 11, 12, 14, 17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Субботино, ул. Субботинская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2, 3, 4, 5, 6, 8, 10, 12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Субботино, ул. Малосубботинская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1а, 1б, 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Субботино, ул. Малосубботинская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8а, 10, 12,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Субботино, ул. Малосубботинская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2, 4, 5, 6, </w:t>
            </w:r>
            <w:r>
              <w:rPr>
                <w:sz w:val="24"/>
                <w:szCs w:val="24"/>
              </w:rPr>
              <w:t>7, 8, 16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3» г. Перми, Декабристов проспект, 35а, ул. Карпинского, 86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Веры Засулич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Советской Армии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 38, 40, 42, 44, 45, 46, 47, 48, 49, 51, 52, 54, 60, 70, 72, 72/1, 72/2, 72/3, 72/4, 74, 82, 93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13, 15, 17, </w:t>
            </w:r>
            <w:r>
              <w:rPr>
                <w:sz w:val="24"/>
                <w:szCs w:val="24"/>
              </w:rPr>
              <w:t>19, 21, 23, 25, 27, 29, 31, 33, 35, 37, 39/1, 39/2, 39б, 41, 41/1, 43, 46, 50, 58, 60, 69, 70, 71, 73, 75, 77, 79, 81, 83, 85, 88, 89, 91, 95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79а, 80, 81, 82, 83, 84, 85а, 87, 88, 90, 93, 96, 98, 100, 101, 102, 103, 104, 108, 108/1, 108а, </w:t>
            </w:r>
            <w:r>
              <w:rPr>
                <w:sz w:val="24"/>
                <w:szCs w:val="24"/>
              </w:rPr>
              <w:t>110, 110а, 112, 112а, 112/1, 118, 120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Кавалерийская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30, 51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Лизы Чайкиной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Молодогвардейская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Молодогвардейская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Олега Кошевого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15, 27а, 29, 83а, 85, 87, 90, 92, 94, 95, 96, 97, 104, 106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99, 101, 103, 111, 113, 117, 119, 121, 123, 125, 127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Теплогорская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9-го Мая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33, 34, 35, 36, 37, 38, 39, 41, 42, 44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</w:t>
            </w:r>
            <w:r>
              <w:rPr>
                <w:sz w:val="24"/>
                <w:szCs w:val="24"/>
              </w:rPr>
              <w:t>№ 91» г. Перми, ул. Карпинского, 66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35, 37, 39, 48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Кавалерийская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67, 68, 70, 72, 73, 74, 76, 78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Самолетная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14, 16, 18, 19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Конноармейская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5, 6, 7, 9, 9а, 10, 11, 12, </w:t>
            </w:r>
            <w:r>
              <w:rPr>
                <w:sz w:val="24"/>
                <w:szCs w:val="24"/>
              </w:rPr>
              <w:t>12а, 16, 16а, 18, 20,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4, 8, 9, 11, 11а, 11б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«Петролеум +» г. Перми, ул. Мира, 92, шоссе Космонавтов, 195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Беляева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12, 18, 20, 20а, 22, 22а, 24, 24а,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Леонова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175а, </w:t>
            </w:r>
            <w:r>
              <w:rPr>
                <w:sz w:val="24"/>
                <w:szCs w:val="24"/>
              </w:rPr>
              <w:t xml:space="preserve">177, 179, 179а, 179б, 181а, 183, 185, 189, 191, 193, 197, 197а, </w:t>
            </w:r>
            <w:r>
              <w:rPr>
                <w:sz w:val="24"/>
                <w:szCs w:val="24"/>
              </w:rPr>
              <w:lastRenderedPageBreak/>
              <w:t>199, 199а, 201, 203, 203а, 205, 207, 209, 213, 215, 217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Дениса Давыдова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7, 11, 17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11, 11а, 14, 15, 15а, 16, 17, 18, 18а, 20, 21, 22, 22а, 24, 24а, 26,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>18, 20, 22, 24, 26, 28, 34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 57, 59, 61, 61а, 63, 81, 83, 85, 90, 91, 94, 98, 98а, 101, 102, 102а, 103, 106, 107, 108, 110, 112, 114, 115, 116, 118, 118/1, 120, 122, 122/1, 122/2, 122а, 124, 126, 126а, 128, 130, 132, 136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10, 12, 14, </w:t>
            </w:r>
            <w:r>
              <w:rPr>
                <w:sz w:val="24"/>
                <w:szCs w:val="24"/>
              </w:rPr>
              <w:t>15, 16, 17, 18, 19, 20, 21, 22, 23, 24, 25, 26, 27, 29, 32, 34, 35, 36, 37, 40, 42, 43, 44, 45, 46, 47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Комбайнеров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108» г. Перми, ул. Нефтяников, 54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Беляева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 32, 34, 34а, 36, 36а, 40, 40б, 40в, 40г, 40д, 42, 44, 46, </w:t>
            </w:r>
            <w:r>
              <w:rPr>
                <w:sz w:val="24"/>
                <w:szCs w:val="24"/>
              </w:rPr>
              <w:t>48, 52, 54, 54а, 56, 81, 89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 67, 69, 71, 73, 75, 79, 89, 93, 95, 109, 113, 115б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Леонова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22, 23, 24, 24а, 25, 26, 26а, 27, 29, 31, 33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Дениса Давыдова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20, 22, 23, 24, 25, 25а, 27, 27а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Милиционера Власова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4а, 4б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Гамовская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 47а, 52, 53, 55, 56, 60, 63, 66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Гамовская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20, 21, 22, 23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21а, 25, 29, 30, 31, 31а, 32, 33, 34, 34а, 37, 38, 38а, 40, 41, 42, 43, 45, 46, 46а, 48, 48а, 52, 53, 55, 57, 59, 60, 62, 62а, 166, 168, 170, 172, 174, 199, </w:t>
            </w:r>
            <w:r>
              <w:rPr>
                <w:sz w:val="24"/>
                <w:szCs w:val="24"/>
              </w:rPr>
              <w:t>205, 209, 213, 215, 216, 218, 221, 223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109» г. Перми, ул. Мира, 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Кавалерийская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5а, 6, 6а, 7, 8, 8а, 8б, 9, 10, 10а,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Нытвенская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1а, 3, 6, 8, 9, 11, 13,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19, 21, 34, 36, 38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17, 17а,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31, 45б, 49, 49а, 53, 55, 57, 57а, 59, 59а, 59б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Баумана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16, 19, 23, 25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122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углубленным изучением иностранных языков» г. Перми, ул. Льва Толстого, 12, ул. Сивкова, 3б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Бершетский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5, 10, 13, 14, 17, 21, 23, 24, 25, 27, 29, 31, 35, 36, 38, 47, 49, 49а, 51, </w:t>
            </w:r>
            <w:r>
              <w:rPr>
                <w:sz w:val="24"/>
                <w:szCs w:val="24"/>
              </w:rPr>
              <w:lastRenderedPageBreak/>
              <w:t>51а, 53, 55, 56, 57, 57а, 58, 60, 62, 64, 65, 69, 71, 75, 75а, 75б, 77, 77б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Капитана </w:t>
            </w:r>
            <w:r>
              <w:rPr>
                <w:sz w:val="24"/>
                <w:szCs w:val="24"/>
              </w:rPr>
              <w:t>Гастелло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Командиров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Луньевская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Льва Толстого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2, 4, 7аа, участок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8, 10, 12, 17, 25, 25а, 33, 35, 47, 49, 51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Паровозная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Декабристов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10, 11, 12, 17, 18, 19, 24, 26, 30, 32, 34, 36, 38, 42, 44, 46, 48, 50, 52, 54, 56, 60, 62, 62а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1а, 2, 3, 3а, 5,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3а, 4, 5, 6, 7, 7а, 10, 10а, 11, 13, 15, 18, 21, </w:t>
            </w:r>
            <w:r>
              <w:rPr>
                <w:sz w:val="24"/>
                <w:szCs w:val="24"/>
              </w:rPr>
              <w:t>23, 25, 36, 38, 40, 42, 44, 48, 50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6, 8, 9, 10, 12, 13, 17, 18, 20, 23, 29, 40, 42, 44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Формовщиков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3, 7, 34, 38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132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углубленным изучением предметов естественно-экологического профиля» г. Перми, ул. Баумана, 16, </w:t>
            </w:r>
            <w:r>
              <w:rPr>
                <w:sz w:val="24"/>
                <w:szCs w:val="24"/>
              </w:rPr>
              <w:t>ул. Баумана, 27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Советской Армии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6, 7, 9, 11, 15, 17, 19, 21, 21а, 21б, 23, 25, 27, 27б, 27в, 27г, 30,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 16, 18, 20, 25, 26, 28, 27, 29, 30, 31, 33, 35, 41, 45, 47, 49, 51, 53, 64, 66, 66а, 66б, 66в, 68, 68а, 70, 70а, 70б, 70в, 74, 76, </w:t>
            </w:r>
            <w:r>
              <w:rPr>
                <w:sz w:val="24"/>
                <w:szCs w:val="24"/>
              </w:rPr>
              <w:t>76а, 78, 78а, 80, 80а, 82, 82а, 84, 86, 88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 113а, 117, 121, 127, 129, 131, 137, 141, 169, 169а, 171, 171а, 173, 173а, 173б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Кавалерийская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3а, 4, 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Комбайнеров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28, 32, 34, 36, 38, 39, 39б, 43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Беляева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</w:t>
            </w:r>
            <w:r>
              <w:rPr>
                <w:sz w:val="24"/>
                <w:szCs w:val="24"/>
              </w:rPr>
              <w:t>9, 9а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10, 20, 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17, 19, 21, 23, 25, 27, 29, 30, 35, 36, 37, 38, 44, 46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1а, 2, 2а, 3, 3а, 4, 5, 8, 8а, 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Баумана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9а, 10, 11, 12, 19, 21, 21а, 21б, 23, 24а, 25, 25а, 25г, 29, 29а, 31, 33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Братьев Игнатовых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9, 11, 15, 17, 17а, 19, 21, 21а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9-го Мая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3, 11, 13, 14, 15, 16, 17, 18, 18/1, 18/2, 18а, 20, 22,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136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им. Я.А. Вагина» г. Перми, ул. Милиционера Власова, 37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Архитектора Свиязева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45, 47 49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Милиционера Власова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17, 17/1, 17/2, 17/3, 17/4, 17/5, 17/6, 19, 21, 23, 25, 27, 29, 29а, 31, 33, 33а,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Леонова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38, 39, 40, 42, 43а, 43б, 44, 46, 47, 48, 48а, 49, 50, 52, 54, 56, 56а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Космонавта Беляева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33, 35, 39, 41, 43, 47, 49, 49а, 51, 51а, 59, </w:t>
            </w:r>
            <w:r>
              <w:rPr>
                <w:sz w:val="24"/>
                <w:szCs w:val="24"/>
              </w:rPr>
              <w:t>61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4, 6, 8, 10, 12, 14, 16, 18, 20, 22, 24, 26, 28, 30, 32, 34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Сталеваров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Газосварщиков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2, 4, 5, 6, 10, 11, 13, 14, 15, 16, 17, 18, 19, 20, 21, 23, 29, 31, 32, 33, 41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Чердынская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44, 38а, 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«Экономическая школа № 145» г. Перми (набор с 5 класса)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«Центр образования Индустриального района», ул. Баумана, 5, ул. Генкеля, 15, ул. Куйбышева, 83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«СОШ № 1» г. Перми, ул. Калинина, 19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5, 6, 12, 16, 20, 23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6, 8а, 9а, 10, 13, 14, 15, 16, 17, 18, 21, 23, 25, 29, 30, 30а, 32а, 35а, 36, 39, 41, 42, 43, 45, 46, 47, 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Нижнекурьинская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Танцорова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11, 13, 15, 17, 20, 21,</w:t>
            </w:r>
            <w:r>
              <w:rPr>
                <w:sz w:val="24"/>
                <w:szCs w:val="24"/>
              </w:rPr>
              <w:t xml:space="preserve"> 22, 23, 24, 25, 26, 26а, 27, 29, 30, 31, 32, 32а, 33, 35, 36, 37, 38, 40, 44, 45, 48, 50, 52, 58, 60, 62, 68, 70, 74, 76, 78, 80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Парусная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11/1, 12, 13, 14, 15, 17, 18, 20,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Капитана Пирожкова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D3D3D3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Якорный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3, 5, 15, 17, 21, 27, 29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Штурманов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14» г. Перми, ул. Маршала Рыбалко, 101б, ул. Ямпольская, 16, ул. Александра Невского, 25, ул. Закамская, 24а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18, 20, 22, 24, 25, 25а, 26, 26а, 27, 27/1, 27/2, 28, 28а, 29а, 30, 31, 32, 32а, 34, 34а, 35, 37, 41, 43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Адмирала Нахимова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1, 2, 3, 4, 5, 6, 7, 9, 16, 17, 19, 23, 25, 26, 27, 28, 29, 30, 31, 32, 33, 34, 35, 36, 37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  <w:r>
              <w:rPr>
                <w:sz w:val="24"/>
                <w:szCs w:val="24"/>
              </w:rPr>
              <w:t>Невского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12а, 14, 18, 20, 22, 24, 27, 28, 30, 32, 34, 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15, 17, 19, 21, 21а, 22,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Кировоградская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37а, 34, 130, 138, 138а, 140, 140а, 142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Ласьвинская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11, 13, 14, 20, 21а, 24, 30а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Рыбалко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 17, 19, 21, 21а, 25, 25а, </w:t>
            </w:r>
            <w:r>
              <w:rPr>
                <w:sz w:val="24"/>
                <w:szCs w:val="24"/>
              </w:rPr>
              <w:t>27, 27а, 28, 31, 31а, 33, 33а, 87, 89, 89а, 91, 93, 95, 97, 97а, 97б, 99а, 101, 103, 103а, 103б, 99в, 105, 105а, 105в, 107, 107а, 107б, 107в, 109, 109а, 111, 111а, 113, 117, 117/1, 117/2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4а, 5, 5а, 6, 7, 8, 8а, 9, 10, 10/3, 10/4, 11,</w:t>
            </w:r>
            <w:r>
              <w:rPr>
                <w:sz w:val="24"/>
                <w:szCs w:val="24"/>
              </w:rPr>
              <w:t xml:space="preserve"> 11а, 13, 14, 15/1, 15/2, 15/3, 16, 17,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12а, 14, 14а, 16, 20, 94а, 96, 96/2, 96/3, 96/4, 98, 98а, 100, 100а, 100б, 100в, 102, 104, 104/1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10, 18, 21, 22, 24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Ямпольская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8, 9, 10, 11, 12, 12а, 12б, 13, 14, 14а,</w:t>
            </w:r>
            <w:r>
              <w:rPr>
                <w:sz w:val="24"/>
                <w:szCs w:val="24"/>
              </w:rPr>
              <w:t xml:space="preserve"> 14б,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«Химико-технологическая школа «СинТез» г. Перми, ул. Адмирала Ушакова, 24, ул. Высокая, 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Адмирала Ушакова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7, 8, 9, 10, 11, 12, 13, 14, 15, 16, 17а, 18, 20, 20а, 21, 21/1, 22, 25, 26, 27, 29, 30,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Адмирала Макарова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Агрономическая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Аметистовая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Авангардная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Бирюзовая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Веслянский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Витимская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Гаревая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Гаревая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Гаревая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Героя Лядова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Грушевая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ДОС, поселок Ласьва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Запольская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Запольская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Золотистая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Изумрудная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Ирбитская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 52, 60, 64, 64/1, 64а, 66, 68, 74, 84, 84б, 86, 86а, 86б, 86в, 86г, 88, 92, 100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Кудымкарская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Мореходная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Налимихинская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Ласьва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ПМС-14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12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Промучасток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Лядова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Ежевичный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Заборный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Курьинский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Рузаевский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Семафорная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9, 10, 10б, 11/15, 12, 18, 25, 27, 33, 35, 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15, 17, 18а,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Судозаводская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Соловьиная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Североморская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Судостроителей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Танцорова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45, 73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Тихоокеанская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Фиалковая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Чекалина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Юнг Прикамья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сад № 152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№ 1 «Яблонька»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«Луговой»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«Заболотный»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«Заозерный»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«Движенец»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СНТ «Ласьвинские хутора»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«Ласьвинский»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«Водники-2»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«Мичуринец»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«Черемушки»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«Ласьва»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«ЛУЧ-2»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«Ягодка»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«Оздоровитель»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 63» г. Перми, ул. Воронежская, 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Мензелинская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2-Буровая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Воткинская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Ялтинская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Тайшетская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потребительский кооператив «Садовод-2», СНТ «Стимул», СНТ «Крымский»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64» г. Перми, ул. Ласьвинская, 64а, ул. Победы, 46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Ласьвинская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26, 36, </w:t>
            </w:r>
            <w:r>
              <w:rPr>
                <w:sz w:val="24"/>
                <w:szCs w:val="24"/>
              </w:rPr>
              <w:t xml:space="preserve">38, 39, 40, 41, 45, 47, 48, 49, 50, 51, 52, 53, 54, 55, 56, 56а, 57, 58, </w:t>
            </w:r>
            <w:r>
              <w:rPr>
                <w:sz w:val="24"/>
                <w:szCs w:val="24"/>
              </w:rPr>
              <w:lastRenderedPageBreak/>
              <w:t>60, 60а, 62, 62а, 64, 66, 68а, 68б, 70, 70а, 72, 72а, 74, 74а, 76, 76а,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Богдана Хмельницкого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Химградская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23, 25, 27, 27/2, 27/3, 27а, 29, 31, 33, 35, 37, 61, 73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Сивашская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Миргородская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Купянский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Ардатовская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Онежская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Пятилетки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Очаковская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Новоржевская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Черноярская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Ильменская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Уржумская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Щигровская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65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углубленным изучением английского языка» г. Перми, ул. Кировоградская, 53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3, 4, 5, 6, 7, 8, 10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Оборонщиков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2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1, 2, 3, 5, 7, 9, 10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38, 40, 46, 48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Кировоградская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39, 40, 41, 43, 45, 46, 47, 48, 49, 51, 55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83» г. Перми, ул. Волгодонская, 20а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Адмирала Ушакова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32, 36, 36б, 46, 48, 49, 50, 52, 52/2, 53, 55, 55/1, 55/2, 56, 57, 57/1, 57/2, 57/3, 59, 59/1, 59/2, 59/3, 60, 61, 62, 64, 66, 70, 72, 74, 76, 8</w:t>
            </w:r>
            <w:r>
              <w:rPr>
                <w:sz w:val="24"/>
                <w:szCs w:val="24"/>
              </w:rPr>
              <w:t>6, 88, 92, 94, 96, 102, 100, 104, 106, 108, 110, 201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35, 39а, 41, 41а, 44, 45, 46, 47, 48, 49, 51, 54,57, 60, 61, 63, 64, 66, 70, 72, 76, 78, 82, 82а, 84б, 84в, 78, 80, 82, 82а, 86, 86в, 86/3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Волгодонская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5, 9, 11, 12, 13, 14, 15, 16, 17, </w:t>
            </w:r>
            <w:r>
              <w:rPr>
                <w:sz w:val="24"/>
                <w:szCs w:val="24"/>
              </w:rPr>
              <w:t>18, 19, 20, 21, 21а, 23, 24, 24а, 26, 26/1, 26/2, 26/а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Каховская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Каховская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Каховская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Каховская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Каховская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Каховская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Кировоградская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180, 180а, 180б, 180в, 182а,182б, 182в, 188, </w:t>
            </w:r>
            <w:r>
              <w:rPr>
                <w:sz w:val="24"/>
                <w:szCs w:val="24"/>
              </w:rPr>
              <w:t>188а, 184, 190, 192б, 192в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Боцманский 1-й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Боцманский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Боцманский 3-й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Боцманский 4-й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Тупиковый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114, 123, 124, 125, 126, 127, 129, 131, 132, 134, 135, 136, 137, </w:t>
            </w:r>
            <w:r>
              <w:rPr>
                <w:sz w:val="24"/>
                <w:szCs w:val="24"/>
              </w:rPr>
              <w:t xml:space="preserve">137а, 138, 140, 141, 142, 143, 144, 145, 146, 147, 148, 149, 150, 151, 152, 153, 154, 155, 156, 157, 158, 159, 160, 161, 162, 163, 164, 165, 166, 168, 169, 170, 171, 172, 173, 174, 175, 176, 177, 178, 179, 180, 181, 182, 183, 184, 185, 186, 187, 188, 189, </w:t>
            </w:r>
            <w:r>
              <w:rPr>
                <w:sz w:val="24"/>
                <w:szCs w:val="24"/>
              </w:rPr>
              <w:t>190, 191, 192, 193, 194, 195, 196, 197, 198, 199, 200, 201, 202, 203, 204, 205, 206, 207, 208, 210, 212, 213, 214, 215, 216, 217, 218, 220, 222, 223, 224, 225, 226, 230, 232, 234, 236, 238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Омутинский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  <w:r>
              <w:rPr>
                <w:sz w:val="24"/>
                <w:szCs w:val="24"/>
              </w:rPr>
              <w:t xml:space="preserve"> 54а, 56, 56а, 58, 64, 65, 66, 67, 68, 69, 70, 72, 75, 76, 77, 78, 79, 80, 81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87» г. Перми, ул. Закамская, 8, ул. Федосеева, 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3а, 3б, 3в, 3г, 3д, 3з, 3е, 3ж, 3и, 4, 6, 7, 8, 9, 11, 13, 14, 15, 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Невского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4, 8, 9, 10, 10а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Гальперина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12, 14, 32, 32а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2а, 2б, 2в, 3, 3а, 3/2, 4, 5, 5/2, 7, 9, 11, 15а, 16, 18, 20, 20а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Кировоградская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3, 4, 5, 6, 8, 9, 10, 11, 12/2, 13, 15, 16, 17, 18, 19, 21, 31, 32, 33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Рыбалко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1, 2, </w:t>
            </w:r>
            <w:r>
              <w:rPr>
                <w:sz w:val="24"/>
                <w:szCs w:val="24"/>
              </w:rPr>
              <w:t>4, 3а, 5, 5а, 7а, 8, 9а, 10, 12, 13,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Ласьвинская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1а, 1б, 2, 3, 4, 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7, 9, 11, 12, 19, 23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Чистопольская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Худанина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3, 5, 7, 8, 9, 10, 11, 12, 13, 14, 15, 16, 18, 22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Оборино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«Школа «Диалог» г. Перми, ул. Липатова, 2, ул. Шишкина, 15, ул. Шишкина, 18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44а, 45, 46, 49, 48, 51, 53, 80а, 80б, 83, 85, 87, 89, 93, 95, 97, 99, 101, 103, 105, 107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Адмирала Нахимова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10, 12, 14, 16, 18, 20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Рыбалко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30, 32, </w:t>
            </w:r>
            <w:r>
              <w:rPr>
                <w:sz w:val="24"/>
                <w:szCs w:val="24"/>
              </w:rPr>
              <w:t>34, 34а, 35, 36, 37, 38, 39, 40, 40а, 41, 42, 43, 43а, 44, 45, 47, 49, 74, 76, 78, 78а, 80, 82, 84, 86, 88, 90, 92, 94, 96, 100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4а, 5, 6, 8, 8а, 9, 10, 11, 13, 18, 20,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Кировоградская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 54, 61, 63, 65, 67, 69, 66, 68, 68/2, 70, 71,</w:t>
            </w:r>
            <w:r>
              <w:rPr>
                <w:sz w:val="24"/>
                <w:szCs w:val="24"/>
              </w:rPr>
              <w:t xml:space="preserve"> 71/1, 73а, 74, 74а, 75, 76, 76а, 78, 80, 80а, 82, 82а, 88, 86, 90, 92, 94, 96а, 96, 98, 100, 108, 108а, 108б, 108в, 110б, 114, 114а, 118, 120а, 122, 122а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 41а, 50, 54, 56, 58, 60, 62, 66, 68, 83, 85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Керченская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42, 44, 45, 46, 47, 48, 49, 51, 53, 54, 55, 56, 58, 60, 62, 64, 66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19/9, 22, 24, 26, 28, 30, 32, 34, 36, 38, 40, 42, 44, 74, 78, 80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55, 57, 58, 59, 60, 62, 63, 64, 65, 66, 67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5, 7, 9, 13, 14а, 17, 19, 21, </w:t>
            </w:r>
            <w:r>
              <w:rPr>
                <w:sz w:val="24"/>
                <w:szCs w:val="24"/>
              </w:rPr>
              <w:t>23, 25, 27, 29, 31, 33, 35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«Ромашка»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«145»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«118»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 «141»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 6» г. Перми, ул. Федосеева, 16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Рыбалко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 8» г. Перми, ул. Закамская, 39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 </w:t>
            </w:r>
            <w:r>
              <w:rPr>
                <w:sz w:val="24"/>
                <w:szCs w:val="24"/>
              </w:rPr>
              <w:t>23а, 25, 29, 29а, 30, 31, 32, 33, 35, 36, 37, 37а, 37б, 42, 44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Адмирала Нахимова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8, 10, 11, 12, 13, 14, 15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Ласьвинская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r>
              <w:rPr>
                <w:sz w:val="24"/>
                <w:szCs w:val="24"/>
              </w:rPr>
              <w:t xml:space="preserve">МАОУ «Адаптивная школа-интернат «Ступени» г. Перми, ул. Богдана Хмельницкого, 13, ул. Закамская, 52а, ул. Сысольская, </w:t>
            </w: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2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углубленным изучением предметов гуманитарного профиля имени Василия Никитича Татищева» г. Перми, ул. Советская, 33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Николая Островского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1б, 3, 4а, 19, 21, 22, 20, 24а, 25, 26а, </w:t>
            </w:r>
            <w:r>
              <w:rPr>
                <w:sz w:val="24"/>
                <w:szCs w:val="24"/>
              </w:rPr>
              <w:t>28, 30, 32, 35, 36, 39, 39а, 40, 46, 48, 53, 54, 55, 62, 63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Монастырская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(Орджоникидзе)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9, 12, 12/1, 27, 21, 35, 41, 42, 44, 53а, 53б, 57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 Горького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5, 6, 9, 10, 11, 12, 14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13, 13а, 14, 17, 19, 19а, 29, 33, 37, 40, </w:t>
            </w:r>
            <w:r>
              <w:rPr>
                <w:sz w:val="24"/>
                <w:szCs w:val="24"/>
              </w:rPr>
              <w:t>41, 46, 11а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25-го Октября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5, 7а, 4а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 «Звезда»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11, 12а,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Комсомольский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3, 7, 8, 10, 11, 14, 16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2а, 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Тополевый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6 имени героя России С.Л. Яшкина» </w:t>
            </w:r>
            <w:r>
              <w:rPr>
                <w:sz w:val="24"/>
                <w:szCs w:val="24"/>
              </w:rPr>
              <w:t>г. Перми, ул. Екатерининская, 174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72а, 72б, 74, 78, 80, 82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14, 24,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(Кирова)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 126, 126а, 128а, 160, 161, 180, 184, 188, 200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 120, 122, 133, 134, 135, 136, 138, 139, 141, 141а, 143, 162, 166,</w:t>
            </w:r>
            <w:r>
              <w:rPr>
                <w:sz w:val="24"/>
                <w:szCs w:val="24"/>
              </w:rPr>
              <w:t xml:space="preserve"> 166а, 174, 176, 180, 184, 188, 190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Луначарского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74б, 80, 90, 91, 94, 96, 97а, 99, 103, 105, 109, 113, 115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 91, 93, 95, 103, 105, 107, 108, 108а, 109, 109а, 110, 111, 111а, 112, 113, 114, 115, 115а, 116а, 116б, 116в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 18а, 58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Баковый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Борчанинова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1, 2, 3, 4, 5, 6, 7, 8, 10, 12, 14, 15, 50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16, 18а, 18б, 20а, 22, 24, 26а, 26б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9, 24, 26в,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Эпроновская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2, 14, 15, 17, 21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7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углубленным </w:t>
            </w:r>
            <w:r>
              <w:rPr>
                <w:sz w:val="24"/>
                <w:szCs w:val="24"/>
              </w:rPr>
              <w:t>изучением английского языка» г. Перми, ул. Луначарского, 74/50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23, 25, 27, 55, 55а, 57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Луначарского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 66а, 70/72, 74а, 95а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87, 101, 109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(далее – </w:t>
            </w:r>
            <w:r>
              <w:rPr>
                <w:sz w:val="24"/>
                <w:szCs w:val="24"/>
              </w:rPr>
              <w:lastRenderedPageBreak/>
              <w:t xml:space="preserve">МБОУ) «Гимназия </w:t>
            </w:r>
            <w:r>
              <w:rPr>
                <w:sz w:val="24"/>
                <w:szCs w:val="24"/>
              </w:rPr>
              <w:t>№ 11 им. С.П. Дягилева» г. Перми, ул. Сибирская, 33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Газеты «Звезда»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13, 21, 23, 25, 50, 72, 80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Луначарского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32а, 34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 17» г. Перми, ул. Ленина, 31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Комсомольский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39, 41, 47, 49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(Кирова)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 63/1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 30а, 48,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 21» г. Перми, ул. Сибирская, 23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25-го Октября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12, 17, 21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Луначарского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 51а, 34, 54, 62, 62б, 65, 69, 70, 73, 81, 83, 83а, 85, 87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 «Звезда»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21а, 24, 27, 30, 31, </w:t>
            </w:r>
            <w:r>
              <w:rPr>
                <w:sz w:val="24"/>
                <w:szCs w:val="24"/>
              </w:rPr>
              <w:t>31б, 33,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 61, 62, 63, 68а, 74б, 76, 78, 88, 96, 98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Комсомольский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 31, 31а, 32, 33, 36, 40, 44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(Кирова)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 47, 47а, 49, 51, 52, 53, 56, 58, 60, 66, 90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29, 31, 35, 37, 66, 68а, 73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12, 22, 31, 31б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32а, 34, 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Николая Островского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39, 39а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28» г. Перми, ул. Луначарского, 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1, 3, 6, 7, 11, 24, 30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3, 12, </w:t>
            </w:r>
            <w:r>
              <w:rPr>
                <w:sz w:val="24"/>
                <w:szCs w:val="24"/>
              </w:rPr>
              <w:t>21, 39, 48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Луначарского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17, 19, 21, 23, 26, 26а, 32, 33,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6, 7, 8, 9, 9а, 10, 12, 12а, 14, 17, 19, 21, 23, 24, 27, 28, 29, 38, 43, 48, 51, 52, 53, 54, 62а, 64, 64а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(Кирова)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1б, 2, 3, 4, 5, 6, 8, 10, 16, </w:t>
            </w:r>
            <w:r>
              <w:rPr>
                <w:sz w:val="24"/>
                <w:szCs w:val="24"/>
              </w:rPr>
              <w:t>17, 22, 30, 33, 39а, 44, 46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4, 5, 7а, 9, 10, 11, 11б, 12, 15, 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8а, 12, 14,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5, 6, 8, 8а, 8б, 10, 14а, 18, 19, 20, 24а,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Разгуляйская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1, 2, 3, 4, 6, 20, 22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Разгуляйская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1, 4, 6, 12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Суксунская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5, 6, 7, 8, 9, 10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Николая Островского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9, 10, 15, 15а, 15а/1, 20, 20а, 21, 22, 22а, 27, 29, 30, 36, 40, 49,49/24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 Горького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17, 21, 27, 40, 41, 58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25-го Октября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22а, 22б, 23, 24, 25, 27, 29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Разгуляйская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2, 3, 5, 7, 9, 14, 15, 17, 19, 22, 23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Парковая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2/3, 3, 3а, 4, 5, 6, 7, 8, 11,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Фрезеровщиков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86, 90,94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Ямская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5а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1, 4, 6, 12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32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им. Г.А. Сборщикова» г. Перми, ул. Советская, </w:t>
            </w:r>
            <w:r>
              <w:rPr>
                <w:sz w:val="24"/>
                <w:szCs w:val="24"/>
              </w:rPr>
              <w:t>102а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 Революции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Брикетная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Односторонняя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Торфяная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6-я 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6, 7, 12, 18, 20, 21, 22, 24, 26, 29, 31, 33, 35, 37, 38, 39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Монастырская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(Орджоникидзе)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40, 46, 48, 52, 54, 59, 62, 64, 70, 70а, 71, 71а, 74, 75, 76, 77, 87, 92, 93, 96, 101, </w:t>
            </w:r>
            <w:r>
              <w:rPr>
                <w:sz w:val="24"/>
                <w:szCs w:val="24"/>
              </w:rPr>
              <w:t>101а, 101б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 67, 68, 75, 76, 78, 79а, 79б, 79д, 81, 81а, 94, 106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77, 79, 81, 83, 85, 87, 89, 91, 93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Спешилова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1, 7, 9, 11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6, 7, 8, 9, 12, 13, 14, 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6, 8, </w:t>
            </w:r>
            <w:r>
              <w:rPr>
                <w:sz w:val="24"/>
                <w:szCs w:val="24"/>
              </w:rPr>
              <w:t>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 1» г. Перми, ул. Профессора Дедюкина, 8а, ул. Ветлужская, 89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Профессора Дедюкина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6, 7, 8, 20, 22, 24, 26, 28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Академика Королева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4а, 6, 8, 12,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Мотовилихинский район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30» г. Перми, </w:t>
            </w:r>
            <w:r>
              <w:rPr>
                <w:sz w:val="24"/>
                <w:szCs w:val="24"/>
              </w:rPr>
              <w:t>ул. Красноуральская, 37, ул. Ивана Франко, 43</w:t>
            </w:r>
          </w:p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ул. Ивана Франко, 4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3, 5, 9, 9а, 11а, 12, 13, 17, 19,20, 21, 22, 23, 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а.23</w:t>
            </w:r>
            <w:r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, 24, 25, 26, 27, 27</w:t>
            </w:r>
            <w:r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, 28, 28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28б,29, 29</w:t>
            </w:r>
            <w:r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, 30/1, 30/2, 30/3, 31, 33, 34, 35, 41, 41/1, 41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43,45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4а, 6, 7, 8, </w:t>
            </w:r>
            <w:r>
              <w:rPr>
                <w:sz w:val="24"/>
                <w:szCs w:val="24"/>
              </w:rPr>
              <w:t xml:space="preserve">9, 10, 11, 12, 13, 14, 16, 17,18,19, 20,21, 22, 23,24, 26, 28, 29,30, 31б, 5431/1, 31/2, 31/3,32, 34, 36, 38, 40, 42, 44, 46, 48, 49,49а,49б, 52, 53, </w:t>
            </w:r>
            <w:r>
              <w:rPr>
                <w:sz w:val="24"/>
                <w:szCs w:val="24"/>
                <w:lang w:val="en-US"/>
              </w:rPr>
              <w:t>54,</w:t>
            </w:r>
            <w:r>
              <w:rPr>
                <w:sz w:val="24"/>
                <w:szCs w:val="24"/>
              </w:rPr>
              <w:t>55, 55а, 57, 64, 66, 68, 70, 72, 74, 76, 78, 80, 82, 84, 86, 88, 90, 92, 94, 96, 98, 100, 102, 113,116,</w:t>
            </w:r>
            <w:r>
              <w:rPr>
                <w:sz w:val="24"/>
                <w:szCs w:val="24"/>
              </w:rPr>
              <w:t>118, 120,121, 123, 125,126,128, 130,131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Сигаева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Крайняя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Красноуральская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Франко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Грозненская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Иньвенская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Ивдельская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Баранчинская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Баранчинская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</w:t>
            </w:r>
            <w:r>
              <w:rPr>
                <w:sz w:val="24"/>
                <w:szCs w:val="24"/>
              </w:rPr>
              <w:t xml:space="preserve"> завод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Мечникова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Бойный 1-й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Бойный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Бойный 3-й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Бойный 4-й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Новозвягинская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Березниковская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Тавдинская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садовое товарищество (далее – СТ) «Керамик»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30, 101, 104, 116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92, 94, 95, 97, 99, 100, 101, 102, 103, </w:t>
            </w:r>
            <w:r>
              <w:rPr>
                <w:sz w:val="24"/>
                <w:szCs w:val="24"/>
              </w:rPr>
              <w:t>104, 105, 106, 107, 108, 109, 110, 111, 111/1, 112, 113, 114, 115, 116, 117, 118, 119, 120, 121, 122, 123, 124, 125, 126, 127, 128, 129, 130, 131, 132, 133, 134, 135, 136, 137, 138, 139, 140, 141, 142, 143, 144, 145, 146, 147, 148, 149, 150, 151, 152, 153,</w:t>
            </w:r>
            <w:r>
              <w:rPr>
                <w:sz w:val="24"/>
                <w:szCs w:val="24"/>
              </w:rPr>
              <w:t xml:space="preserve"> 154, 155, 156, 157, 158, 159, 160, 161, 162, 163, 164, 165, 166, 167, 168, 169, 170, 171, 172, 173, 174, 175, 176, 177, 178, 179, 180, 181, 182, 183, 184, 185, 186, 187, 188, 190, 191, 192, 193, 194, 195, 196, 197, 198, 199, 200, 201, 202, 203, 204, 205, </w:t>
            </w:r>
            <w:r>
              <w:rPr>
                <w:sz w:val="24"/>
                <w:szCs w:val="24"/>
              </w:rPr>
              <w:t xml:space="preserve">206, 207, 208, </w:t>
            </w:r>
            <w:r>
              <w:rPr>
                <w:sz w:val="24"/>
                <w:szCs w:val="24"/>
              </w:rPr>
              <w:lastRenderedPageBreak/>
              <w:t>209, 211, 212, 213, 214, 215, 216, 217, 218, 219, 220, 221, 222, 223, 224, 225, 226, 227, 229, 231, 233, 235, 237, 239, 241, 243, 245, 247, 249, 251, 253, 255, 257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1, 2, 3, 4, 5, 6, 7, 8, 9, 10, 11, 12, 13, 14, 15, 16, </w:t>
            </w:r>
            <w:r>
              <w:rPr>
                <w:sz w:val="24"/>
                <w:szCs w:val="24"/>
              </w:rPr>
              <w:t>17, 18, 19, 20, 21, 22, 23, 24, 25, 26, 27, 28, 29, 30, 31, 32, 33, 34, 35, 36, 37, 38, 39, 40, 41, 42, 43, 44, 45, 46, 47, 48, 49, 50, 51, 52, 53, 54, 55, 56, 57, 58, 59, 60, 61, 62,63, 64, 65, 66, 67, 68, 69, 70, 71, 72, 73, 74, 75, 76, 77, 78, 79, 80, 8</w:t>
            </w:r>
            <w:r>
              <w:rPr>
                <w:sz w:val="24"/>
                <w:szCs w:val="24"/>
              </w:rPr>
              <w:t>1, 82, 83, 84, 85, 86, 87, 88, 89, 90, 91, 92, 93, 94, 95, 96, 97, 98, 99, 100, 101, 102, 103, 104, 105, 106, 107, 108, 109, 110, 111, 112, 113, 114, 115, 116, 117, 118, 119, 120, 121, 122, 123, 124, 125, 126, 127, 128, 129, 130, 131, 132, 133, 134, 135, 1</w:t>
            </w:r>
            <w:r>
              <w:rPr>
                <w:sz w:val="24"/>
                <w:szCs w:val="24"/>
              </w:rPr>
              <w:t>36, 137, 138, 139, 140, 141, 142, 143, 144, 145, 146, 146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147, 147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</w:t>
            </w:r>
            <w:r>
              <w:rPr>
                <w:sz w:val="24"/>
                <w:szCs w:val="24"/>
              </w:rPr>
              <w:t xml:space="preserve"> 45, 46, 47, 48, 49, 50, 51, 52, 53, 54, 55, 56, 57,58, 59, 60, 61, 62, 63, 64, 65, 66, 67, 68, 69, 70, 71, 72, 73, 74, 75, 76, 77, 78, 79, 80, 81, 82, 83, 84, 85, 86, 87, 88, 89, 90, 91, 92, 93, 94, 95, 96, 97, 98, 99, 100, 101, 102, 103, 104, 105, 106, 1</w:t>
            </w:r>
            <w:r>
              <w:rPr>
                <w:sz w:val="24"/>
                <w:szCs w:val="24"/>
              </w:rPr>
              <w:t>07, 108, 109, 110, 111, 112, 113, 114, 115, 116, 117, 118, 119, 120, 121, 122, 123, 124, 125, 126, 127, 128, 129, 130, 131, 132, 133, 134, 135, 136, 137, 138, 139, 140, 141, 142, 143, 144, 145, 146, 147, 148, 149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1, 2, 3, 4, 5, 6, 7, 8,</w:t>
            </w:r>
            <w:r>
              <w:rPr>
                <w:sz w:val="24"/>
                <w:szCs w:val="24"/>
              </w:rPr>
              <w:t xml:space="preserve"> 9, 10, 11, 12, 13, 14, 15, 16, 17, 18, 19, 20, 21, 22, 23, 24, 25, 26, 27, 28, 29, 30, 31, 32, 33, 34, 35, 36, 37, 38, 39, 40, 41, 42, 43, 44, 45, 46, 47, 48, 49, 50, 51, 52,53, 54, 55, 56, 57, 58, 59, 60, 61, 62, 63, 64, 65, 66, 67, 68, 69, 70, 71, 72, 7</w:t>
            </w:r>
            <w:r>
              <w:rPr>
                <w:sz w:val="24"/>
                <w:szCs w:val="24"/>
              </w:rPr>
              <w:t xml:space="preserve">3, 74, 75, 76, 77, 78, 79, 80, 81, 82, 83, 84, 85, 86, 87, 88, 89, 90, 91, 92, 93, 94, 95, 96, 97, 98, 99, 100, 101, 102, 103, 104, 105, 106, 107, 108, 109, 110, 111, 112, 113, 114, 115, 116, </w:t>
            </w:r>
            <w:r>
              <w:rPr>
                <w:sz w:val="24"/>
                <w:szCs w:val="24"/>
              </w:rPr>
              <w:lastRenderedPageBreak/>
              <w:t>117, 118, 119, 120, 121, 122, 123, 124, 125, 126, 127, 128, 128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129, 130, 131, 131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132, 133, 134, 135, 136, 137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1, 2, 3, 4, 5, 6, 7, 8, 9, 10, 11, 12, 13, 14, 15, 16, 17, 18, 19, 20, 21, 22, 23, 24, 25, 26, 27, 28, 29, 30, 31, 32, 33, 34, 35, 36, 37, 38, 39, 40, 41, 42, 43, 44, 45,46, 47, 48, 49</w:t>
            </w:r>
            <w:r>
              <w:rPr>
                <w:sz w:val="24"/>
                <w:szCs w:val="24"/>
              </w:rPr>
              <w:t>, 50, 51, 52, 53, 54, 55, 56, 57, 58, 59, 60, 61, 62, 63, 64, 65, 66, 67, 68, 69, 70, 71, 72, 73, 74, 75, 76, 77, 78, 79, 80, 80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81, 82, 83, 84, 85, 86, 87, 88, 89, 90, 91, 92, 93, 94, 95, 96, 97, 98, 99, 100, 101, 102, 103, 104, 105, 106, 107, 108, 109,</w:t>
            </w:r>
            <w:r>
              <w:rPr>
                <w:sz w:val="24"/>
                <w:szCs w:val="24"/>
              </w:rPr>
              <w:t xml:space="preserve"> 110, 111, 111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112, 113, 114, 115, 116, 117, 118, 119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1, 2, 3, 4, 5, 6, 7, 8, 9, 10, 11, 12, 13, 14, 15, 16, 17, 18, 19, 20, 21, 22, 23, 24, 25, 26, 27, 28, 29, 30, 31, 32, 33, 34, 35, 36, 37, 38,39, 40, 41, 42, 43, 44, 45, 46, 47, </w:t>
            </w:r>
            <w:r>
              <w:rPr>
                <w:sz w:val="24"/>
                <w:szCs w:val="24"/>
              </w:rPr>
              <w:t>48, 49, 50, 51, 52, 53, 54, 55, 56, 57, 58, 59, 60, 61, 62, 63, 64, 65, 66, 67, 68, 69, 70, 71, 72, 73, 74, 75, 76, 77, 78, 79, 80, 81, 82, 83, 84, 85, 86, 87, 88, 89, 90, 91, 92, 93, 94, 95, 96, 97, 98, 99, 100, 101, 102, 103, 104, 104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105, 106, 107, 10</w:t>
            </w:r>
            <w:r>
              <w:rPr>
                <w:sz w:val="24"/>
                <w:szCs w:val="24"/>
              </w:rPr>
              <w:t>8, 109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6-я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1, 2, 3, 4, 5, 6, 7, 8, 9, 10, 11, 12, 13, 14, 15, 16, 17, 18, 19, 20, 21, 22, 23, 24, 25, 26, 27, 28, 29, 30, 31, 32, 33, 34, 35, 36, 37, 38, 39, 40, 41, 42, 43, 44, 45,46, 47, 48, 49, 50, 51, 52, 53, 54, 55, 56, 57, 58, 59,60, </w:t>
            </w:r>
            <w:r>
              <w:rPr>
                <w:sz w:val="24"/>
                <w:szCs w:val="24"/>
              </w:rPr>
              <w:t>61, 62, 63, 64, 65, 66, 67, 68, 69, 70, 71, 72, 73, 74, 75, 76, 77, 78, 79, 80, 81, 82, 83, 84, 85, 86, 87, 88, 89, 90, 91, 92, 92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92</w:t>
            </w:r>
            <w:r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, 93, 94, 95, 96, 97, 98, 98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с углубленным изучением математики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английского языка «Школа дизайна «Точка» </w:t>
            </w:r>
            <w:r>
              <w:rPr>
                <w:sz w:val="24"/>
                <w:szCs w:val="24"/>
              </w:rPr>
              <w:t>г. Перми, бульвар Гагарина, 75а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Гагарина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 44а, 48,56, 58, 58а, 58б, 58в, 58г, 60,62, 62/2, 62а, 62а/2, 64, 65а, 65/1, 71, 71а, 73, 77а, 79, 83, 83а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Патриса Лумумбы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 5, 7, 9, 9а, 11, 13, 15, 17,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65/1, 65/2, 69/1, 69/2, </w:t>
            </w:r>
            <w:r>
              <w:rPr>
                <w:sz w:val="24"/>
                <w:szCs w:val="24"/>
              </w:rPr>
              <w:t>68,70,71, 72, 73, 74,75,77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47» г. Перми, ул. Восстания, 10, ул. Борчаниновская, 28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Лбова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Героя Пирожкова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8, 8/1, 9, 11, 12, 17, 23, 25, 26, 27, 30, 31, 34, 36, 38, 40, 41, 42, 43, 45, 46, 47, 49, 50, 52, 53, 54, 55, 56, 57, 58, 59, 61, 62, 64, 66, 69, 71, 72, 74, 76, 80, 83, 86, 88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 года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Висимская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Висимская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Постаногова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Якова Кузнецова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1, 2, 4, 5, 6, 7, 8, 9, 10, 11, 12, 13, 14, 15, 17, 19, 20, 21, 22, 23, 24, 25, 26, 27, 28, 29, 30, 31, 32, 33, 34, 35, 36, 37, 38, 39, 40, 42, 43, 44, 45, 46, </w:t>
            </w:r>
            <w:r>
              <w:rPr>
                <w:sz w:val="24"/>
                <w:szCs w:val="24"/>
              </w:rPr>
              <w:t>47, 48, 48, 49, 50, 51, 52, 53, 54, 55, 56, 57, 58, 59, 60, 61, 62, 63, 64, 65, 66, 67, 68, 69, 70, 71, 72, 73, 74, 75, 76, 77, 78, 79, 80, 81, 82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Пигасова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Урицкого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Борчаниновская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Саперная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Сухоложская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Сухоложский 1-й проезд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Сухоложский 2-й проезд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Егоршинская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Красногвардейская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Губахинская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6, 8, 17, 19, 21, 23, 25, 27, 29, 31, 33, 35, 37, 37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32, 33, 34, 35, 36, 37, 38, 39, 40, 41, 42, 43, 44, 45, 46, 47, 48, 49, 50, 51, 52, 53, 55, 57, 59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35, 36, 37, 38, 39, 40, 41, 42, 43, 44, 45, 46, 47, 48, 49, 50, 51, 52, 53, 54, 55, 56, 57, 58, 59, 60, 60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Рабочего Иванченко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1, 2, 3, 4, 5, 6, 7, 8, 9, 10, 11, 12, 13, 14, 15, 16, 17, </w:t>
            </w:r>
            <w:r>
              <w:rPr>
                <w:sz w:val="24"/>
                <w:szCs w:val="24"/>
              </w:rPr>
              <w:t>18, 19, 20, 21, 22, 23, 24, 25, 26, 27, 28, 29, 30, 31, 32, 33, 34, 35, 36, 37, 38, 39, 40, 41, 42, 43, 44, 45, 46, 47, 48, 49, 50, 51, 52, 53, 54, 55, 87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Салтыкова-Щедрина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12, 13, 14, 15, 16, 17, 18, 19, 20, 21, 22, 23, 24, 25, 26, 27, 28, 29, 30, 31, </w:t>
            </w:r>
            <w:r>
              <w:rPr>
                <w:sz w:val="24"/>
                <w:szCs w:val="24"/>
              </w:rPr>
              <w:t>32, 34, 36, 38, 40, 42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1а, 1б, 2, 3, 4, 5, 6, 7, 8, 9, 10, 10а, 11, 12, 13, 14, 15, 16, 17, 18, 19, 20, 21, 22, 23, 24, 25, 26, 27, 28, 29, 30, 31, 32, 33, 34, 35, 36, 37, 38, 39, 40, 41, 42, 43, 44, 45, 46, 47, 48, 49, 50, 51, 52, 53, 53а, </w:t>
            </w:r>
            <w:r>
              <w:rPr>
                <w:sz w:val="24"/>
                <w:szCs w:val="24"/>
              </w:rPr>
              <w:t>53б, 54, 55, 56, 57, 58, 59, 60, 61, 62, 63, 64, 65, 66, 67, 68, 69, 70, 71, 73, 74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Грибоедова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28, 29, 30, 31, 32, 33, 34, 35, 36, 37, 38, 39, 40, 41, 42, 43, 44, 45, 46, 47, 48, 49, 50, 51, 52, 53, 54, 55, 56, 57, 58, 59, 60, 61, 62, 63, 64, 65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Левитана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Октябрят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53, 55, 57, 59, 61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12, 14, 16, 17, 18, 19, 20, 21, 22, 23, 24, 25, 26, 27, 28, 29, 30, 31, 32, 33, 34, 36, 46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Анатолия Серова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16, 18, 20, 22, 25, 27, 29, </w:t>
            </w:r>
            <w:r>
              <w:rPr>
                <w:sz w:val="24"/>
                <w:szCs w:val="24"/>
              </w:rPr>
              <w:t>31, 33, 35, 37, 39, 41, 43, 45, 47, 49, 51, 53, 55, 57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18, 19, 20, 21, 22, 23, 24, 25, 26, 27, 28, 29, 30, 31, 32, 33, 34, 35, 36, 37, 38, 39, 40, 41, 42, 43, 44, 45, 46, 47, 48, 49, 50, 51, 52, 53, 54, 55, 56, 57, 58, 60, 62, 64, 66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Радищева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1, 2, 2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4,5, 6, 7, 8, 9, 10, 11, 12, 13, 14, 15, 16, 17, 18, 19, 20, 21,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Зверохозяйство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Крольчатник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17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Заречная, микрорайон Центральная усадьба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Кунгурская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31, 32, 33, 34, 35, 36, 37, 38, 39, 40, 41, 42, 43, 44, 45, 46, 47, 48, 48, 49, 50, 51, 52, 53, 54, 54а, 55, 56, 57, 58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Сакко и Ванцетти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1, 2, 3, 4, 5, 6, 7, 8, 9, 10, 11, 12, 13, 14, 15, 16, 17, 18, 19, 20, 21, 22, 23, 24, 25, 26, 27, 28, 29, 30, </w:t>
            </w:r>
            <w:r>
              <w:rPr>
                <w:sz w:val="24"/>
                <w:szCs w:val="24"/>
              </w:rPr>
              <w:t>31, 32, 33, 34, 35, 36, 37, 38, 39, 40, 41, 42, 43, 44, 45, 46, 47, 48, 49, 50, 51, 52, 53, 54, 55, 56, 57, 58, 59, 60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Братьев Каменских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площадь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Восходящая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Потерянная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Речка Талажанка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Ива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СНТ СН «Коллективный Сад № 4»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7/2, 6/1, 44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«СНТ № 102/9»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«Траектория» г. Перми, ул. Лебедева, 28, ул. Уральская, 67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Анри Барбюса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1, 4, 5, 7, 35, 37, 39, 41, 45, 51, 54, 57, 60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14, 14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18, 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Индустриализации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4, 6, 12, 14, 16, 18, 20, 22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43, 44, 54, 63, 69, 72, 74, 74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76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7, 8, 10, 12, 14, 16, 18, 21, </w:t>
            </w:r>
            <w:r>
              <w:rPr>
                <w:sz w:val="24"/>
                <w:szCs w:val="24"/>
              </w:rPr>
              <w:t>29, 32, 34, 38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Якова Свердлова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1, 2, 3, 4, 5, 6, 7, 8, 12, 13, 14, 15, 16, 17, 18, 20, 22, 24, 26, 28, 29, 32, 42, 43, 44, 45, 46, 47, 47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48, 49, 50, 51, 51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52, 53, 53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54, 55, 56, 57, 57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 xml:space="preserve">, 58, </w:t>
            </w:r>
            <w:r>
              <w:rPr>
                <w:sz w:val="24"/>
                <w:szCs w:val="24"/>
              </w:rPr>
              <w:t>59, 59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60, 61, 61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 xml:space="preserve">, 62, 66, 69, </w:t>
            </w:r>
            <w:r>
              <w:rPr>
                <w:sz w:val="24"/>
                <w:szCs w:val="24"/>
              </w:rPr>
              <w:lastRenderedPageBreak/>
              <w:t>74, 75, 77, 79, 80, 81, 82, 83, 84, 86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87, 88, 91, 95, 101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5, 6, 6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8, 8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10, 10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12, 12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Степана Разина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Тургенева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6, 7, 8, 9, 10, 11, 13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Веры Фигнер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Вагановых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Работницы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Красновишерская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3, 4, 5, 6, 7, 9, 10, 12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Фрезеровщиков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1, 2, 3, 5, 7, 9, 11, 12, 14, 15, 16, 18, 20, 22, 24, 30, 38, 40, 42, 44, 44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Василия Соломина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Циолковского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7, 9, 11, 12, </w:t>
            </w:r>
            <w:r>
              <w:rPr>
                <w:sz w:val="24"/>
                <w:szCs w:val="24"/>
              </w:rPr>
              <w:t>13, 14, 16,17,18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Розалии Землячки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 32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имени Г. А. Сборщикова» г. Перми, ул. Днепровская, 32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6-я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7-я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8-я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9-я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10-я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13-я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Лесопарковый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Верхнекурьинская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Рионская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Лозьвинская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ДОС, микрорайон Верхняя Курья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Пышминская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МАОУ«Город дорог» г. Перми, ул. Дружбы,18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31,45, 46, 48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Красновишерская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44, 46, 59, 63, 65, 67, 69, 71, 73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Степана </w:t>
            </w:r>
            <w:r>
              <w:rPr>
                <w:sz w:val="24"/>
                <w:szCs w:val="24"/>
              </w:rPr>
              <w:t>Разина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 34/2, 34/3, 34/4, 36, 38, 75, 79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Гагарина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15, 17, 19, 23, 25, 26, 27, 28, 30а,30б,32а,35,35а, 39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105, 109, 110, 111, 113, 114, 116, 117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Фильтровальная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5/1, 5/2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Тургенева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12, 14, 16, 17, </w:t>
            </w:r>
            <w:r>
              <w:rPr>
                <w:sz w:val="24"/>
                <w:szCs w:val="24"/>
              </w:rPr>
              <w:t>18,18/1, 18/2, 18/3, 19, 20, 23, 25, 27, 29, 31, 33, 33д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 84, 85, 86, 89, 91, 91а, 95, 97, 99а, 101, 107, 109, 111, 113, 115, 117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Добролюбова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9, 18, 20, 22, 23, 24, 25, 27, 28, 29, 30, 32, </w:t>
            </w:r>
            <w:r>
              <w:rPr>
                <w:sz w:val="24"/>
                <w:szCs w:val="24"/>
              </w:rPr>
              <w:t>32а, 34, 37, 38, 39, 40,41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116» г. Перми, ул. Техническая, 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5, 7,9, 11, 13, 15, 18, 19, 20, 22, 23б, 24, 25, 25а, 26, 28, 30,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41а, 42, 42а, 42б, 43, 45, 47, 48, 49, 50, 51, 51а, 54, 55, 56, 57, 57а, 59, </w:t>
            </w:r>
            <w:r>
              <w:rPr>
                <w:sz w:val="24"/>
                <w:szCs w:val="24"/>
              </w:rPr>
              <w:t>61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6, 8, 12, 14, 20, 24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10, 10а, 12, 12а, 14, 14а, 16, 16а, 18, 20, 24, 26, 28, 28/3, 30, 32, 34, 36, 40, 44, 46, 50, 52, 54, 56, 58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Тургенева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33а, 35, 35а, 35б, 39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Гагарина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32,36,38,47,49,53,55,59,61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Поваренный лог 2-й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Поваренный лог 3-й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«Школа бизнеса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предпринимательства» г. Перми, ул. Инженерная, 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11, 14, 15, 17, 19, 45, 47, 49, 51, 53, 55, 57, 60б, 63, 69, 81, 83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Халтурина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Циолковского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19, 21, 23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11, 13, 15, 17, 28, 30, 32, 34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Быстрых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Кунгурская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1, 2, 3, 4, 5, 6, 7, 8, 9, 10, </w:t>
            </w:r>
            <w:r>
              <w:rPr>
                <w:sz w:val="24"/>
                <w:szCs w:val="24"/>
              </w:rPr>
              <w:t>11, 12, 13, 14, 15, 16, 17, 18, 19, 20, 21, 22, 23, 24, 25, 26, 27, 28, 30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Обросова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 85, 87, 88, 89, 91, 92, 93, 94, 95, 96, 97, 98, 99, 100, 101, 102, 103, 104, 105, 106, 107, 108, 109, 110, 111, 112, 113, 114, 115, 115а, 116, 116а, </w:t>
            </w:r>
            <w:r>
              <w:rPr>
                <w:sz w:val="24"/>
                <w:szCs w:val="24"/>
              </w:rPr>
              <w:t xml:space="preserve">117, 118, 119, 120, 121, 122, </w:t>
            </w:r>
            <w:r>
              <w:rPr>
                <w:sz w:val="24"/>
                <w:szCs w:val="24"/>
              </w:rPr>
              <w:lastRenderedPageBreak/>
              <w:t>123, 124, 125, 126, 127, 128, 129, 130, 131, 132, 133, 134, 135, 136, 138, 140, 142, 144, 146, 148, 150, 152, 154, 156, 158, 160, 162, 164, 164б, 166, 168, 176, 178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Краснознаменная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2, 3, 4, 5, 6, 7, 8, 9, 10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Анатолия Серова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1, 2, 3, 4, 5, 6, 7, 8, 9, 10, 11, 12, 13, 14, 15, 16, 17, 18, 19, 20, 21, 22, 23, 24, 25, 26, 27, 28, 29, 30, 31, 32, 33, 34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3, 4, 5, 6, 7, 8, 9, 10, 11, 12, 13, 14, 15, 16, 17, </w:t>
            </w:r>
            <w:r>
              <w:rPr>
                <w:sz w:val="24"/>
                <w:szCs w:val="24"/>
              </w:rPr>
              <w:t>18, 19, 20, 21, 22, 23, 24, 25, 26, 27, 28, 29, 30, 31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1, 2, 3, 4, 5, 7, 9, 11, 13, 15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1, 2, 3, 4, 5, 6, 7, 8, 9, 10, 11, 12, 13, 14, 15, 17, 19, 21, 23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2,2а, 3, 4, 5, 6, 11, 12, 13, 14, 15, 16, 17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Салтыкова-Щедрина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Грибоедова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1, 2, 3, 4, 5, 6, 7, 8, 9, 10, 11, 12, 13, 14, 15, 16, 17, 18, 19, 20, 21, 22, 23, 24, 25, 26, 27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1, 2, 3, 4, 5, 6, 7, 8, 9, 10, 11, 12, 13, 14, 15, 16, 17, 18, 19, 20,</w:t>
            </w:r>
            <w:r>
              <w:rPr>
                <w:sz w:val="24"/>
                <w:szCs w:val="24"/>
              </w:rPr>
              <w:t xml:space="preserve"> 21, 21а, 22, 23, 24, 25, 27, 29, 31, 33, 47, 49, 51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Сарапульская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«Коллективный сад № 44 «Сетевик»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114», г. Перми, ул. Крупской,</w:t>
            </w:r>
            <w:r>
              <w:rPr>
                <w:sz w:val="24"/>
                <w:szCs w:val="24"/>
              </w:rPr>
              <w:t xml:space="preserve"> 92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Гагарина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 70а, 72, 93/1, 93/2, 93/3, 93/4, 93/6, 95, 97, 99, 101, 103, 103а, 105, 107/1, 107/2, 107/3, 107/4, 107/5, 107/7, 109, 111/1, 111/2, 113, 113а, 113б, 115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35,35б,35/2, 35/3, 37, 37/2, 37/3, 38, 39, 41, 42,43,44, 45, 46,4</w:t>
            </w:r>
            <w:r>
              <w:rPr>
                <w:sz w:val="24"/>
                <w:szCs w:val="24"/>
              </w:rPr>
              <w:t>7, 49, 53, 55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82а, 84, 84а, 86, 86а,88, 89, 89а, 93, 94, 95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81,83,142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2,2а,4,6а,6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Самаркандская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3,4,9,10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Балхашская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42,43,44,45,46,47,48,49,50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44,45,46,49,50,51,52,53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Лякишева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118» г. Перми, ул. Колыбалова, 44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Кольцевая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Кольцевая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Кольцевая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Белостокская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Карла Либкнехта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Розы </w:t>
            </w:r>
            <w:r>
              <w:rPr>
                <w:sz w:val="24"/>
                <w:szCs w:val="24"/>
              </w:rPr>
              <w:t>Люксембург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9, 10, 11, 12, 13, 14, 15, 16, 17, 18, 19, 20, 21, 22, 23, 24, 24а, 25, 26, 27, 28, 29, 30, 31, 32, 33, 34, 35, 36, 37, 38, 39, 40, 41, 42, 43, 44, 45, 46, 47, 48, 49, 50, 51, 51а, </w:t>
            </w:r>
            <w:r>
              <w:rPr>
                <w:sz w:val="24"/>
                <w:szCs w:val="24"/>
              </w:rPr>
              <w:t>52, 53, 54, 55, 56, 56а, 57, 58, 59, 61, 63, 65, 67, 69, 71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Поваренный лог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Запрудская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Гарцовский лог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6а, 7, 7а, 8, 8а, 9, 9а, 10, 11, 12, 13, 14, 15, 16, 16а, 17, 18, 19, 20, 21, 22, 23, 24, 25, 26, 27, 28, 29, 30,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Зорь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</w:t>
            </w:r>
            <w:r>
              <w:rPr>
                <w:sz w:val="24"/>
                <w:szCs w:val="24"/>
              </w:rPr>
              <w:t>3, 4, 5, 6, 7, 8, 9, 10, 11, 12, 13, 14, 15, 16, 17, 18, 19, 20, 21, 22, 23, 24, 25, 26, 27, 28, 29, 30, 31, 32, 33, 34, 35, 36, 37, 38, 39, 40, 41, 42, 43, 44, 45, 46, 47, 48, 49, 50, 51а, 52, 53, 54, 55, 56, 57, 58, 59б, 61, 63, 64, 65, 66, 67, 68, 69, 7</w:t>
            </w:r>
            <w:r>
              <w:rPr>
                <w:sz w:val="24"/>
                <w:szCs w:val="24"/>
              </w:rPr>
              <w:t>0, 71, 72, 73, 74, 75, 76, 77, 78, 79, 80, 81, 82, 83, 84, 86, 87, 89, 90, 91, 93, 94, 95, 96, 97, 98, 99, 100, 102, 104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Сылвенская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3-й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Чермозская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Чермозская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Колыбалова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16, 17, 18, 19, 19а, 20, 21, 21а, 22, 23, 24, 25, 26, 27, 28, 29, 30, 31, 32, 33, 34, 35, 36, 37, 38, 40, 42, 44, 46, 48,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1, 2, 3, 4, 5, 6, 7, 8, 9, 10, 11, 12, 13, 14, 15, 16, </w:t>
            </w:r>
            <w:r>
              <w:rPr>
                <w:sz w:val="24"/>
                <w:szCs w:val="24"/>
              </w:rPr>
              <w:t>17, 18, 19, 20, 21, 22, 23, 24, 25, 26, 27, 28, 30, 32, 33, 34, 35, 36, 37, 38, 39, 40, 41, 42, 43, 44, 46, 48, 49, 50, 51, 53, 55, 57, 59, 60, 61, 62, 63, 64, 65, 66, 67, 68, 70, 72, 74, 76, 78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Стольникова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Лядовская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1, 2, 3, 4, 5, 6, 7, 8, 9, 10, 11, 12, 13, 14, 15, 16, 17, 18, 19, 20, 21, 22, 23, 24, 25, 26, 27, 28, 29, 30, 31, 32, 33, 34, 35, 36, 37, 38, 39, 40, 41, 42, 43, 44, 45, 46, 47, 48, 49, 50, 51, 52, 53, 54, 55, 56, 57, 58, 59, 60, 61, 62, 63, 64,</w:t>
            </w:r>
            <w:r>
              <w:rPr>
                <w:sz w:val="24"/>
                <w:szCs w:val="24"/>
              </w:rPr>
              <w:t xml:space="preserve"> 65, 66, 67, 68, 69, 70, 71, 72, 73, 74, 75, 76, 78, 79, 80, 81, 82, 83, 84, 85, 86, 87, 88, 89, 91, 93, 94а, 95, 97, 98, 100, 102,103, 104, 105, 107, 108, 109, 111, 113, 115, 115а, 115б, 117, 119, 121, 123, 125, 127, 127а, 127б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Гарцовская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Спортивная (Центральная усадьба)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Словцовой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 (Центральная усадьба)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Житомирская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Бобруйская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Марата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Старых Большевиков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</w:t>
            </w:r>
            <w:r>
              <w:rPr>
                <w:sz w:val="24"/>
                <w:szCs w:val="24"/>
              </w:rPr>
              <w:t xml:space="preserve">7, 8, 9, 10, 11, 12, 13, 14, 15, 16, 17, 18, 19, 20,21, 22, 23, 24,25,26, 27, 28, 29, 30, 31, 32, 33, 34, 35, 36, 37, 38, 39, 40, 41, 42, 43, 44, 45, 46, 47, 48, 49, 50, 51, 52, 53, </w:t>
            </w:r>
            <w:r>
              <w:rPr>
                <w:sz w:val="24"/>
                <w:szCs w:val="24"/>
              </w:rPr>
              <w:lastRenderedPageBreak/>
              <w:t>54, 55, 56, 57, 58, 59, 60, 61, 62, 63, 64, 65, 66, 67, 68, 69, 70, 72, 74</w:t>
            </w:r>
            <w:r>
              <w:rPr>
                <w:sz w:val="24"/>
                <w:szCs w:val="24"/>
              </w:rPr>
              <w:t>, 76, 78, 80, 82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11, 13, 15, 17, 19, 21, 22, 23, 24, 25, 26, 27, 28, 29, 30, 31, 32, 33, 34, 35, 36, 37, 38, 39, 40, 41, 42, 43, 44, 45, 46, 47, 48, 49, 50, 51, 52, 53, 54, 55, 56, 57, 58, 59, 60, 61, 62, 63, 64, 65, 66, 67, 68, 70, 72, 74, 76,</w:t>
            </w:r>
            <w:r>
              <w:rPr>
                <w:sz w:val="24"/>
                <w:szCs w:val="24"/>
              </w:rPr>
              <w:t xml:space="preserve"> 78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Фурманова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Кантонской коммуны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1, 2, 3, 4, 5, 6, 7, 8, 9, 10, 11, 12, 13, 14, 15, 16, 17, 18, 19, 20, 21, 22, 23, 24, 25, 26, 27, 28, 29, 30, 31, 32, 33, 34, 35, 36, 37, 38, 39, 40, 41, 42, 43, 44, 45, 46, 47, 48, 49, 50, 51,</w:t>
            </w:r>
            <w:r>
              <w:rPr>
                <w:sz w:val="24"/>
                <w:szCs w:val="24"/>
              </w:rPr>
              <w:t xml:space="preserve"> 52, 53, 54, 55, 56, 57, 58, 59, 60, 61, 62, 63, 64, 65, 66, 67, 68, 69, 70, 71, 72, 73, 74, 75, 76, 77, 78, 79, 80, 81, 82, 83, 84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Крайпрудская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1, 2, 3, 4, 5, 6, 7, 8, 9, 10, 11, 12, 13, 14, 15, 16, 17, 18, 19, 20, 21, 22, 23, 24, 25, 26, 27, 28, 29, </w:t>
            </w:r>
            <w:r>
              <w:rPr>
                <w:sz w:val="24"/>
                <w:szCs w:val="24"/>
              </w:rPr>
              <w:t>30, 31, 32, 33, 34, 35, 36, 37, 38, 39, 40, 41, 42, 43, 44, 45, 46,47, 48, 49, 50, 51, 52, 53, 54, 55, 56, 57, 58, 59, 60, 61, 62, 63, 64, 65, 66, 67, 68, 69, 70, 71, 72, 73, 74, 75, 76, 77, 78, 79, 80, 81, 82, 83, 84, 85, 86, 87, 88, 89, 90, 91, 92, 93, 9</w:t>
            </w:r>
            <w:r>
              <w:rPr>
                <w:sz w:val="24"/>
                <w:szCs w:val="24"/>
              </w:rPr>
              <w:t>4, 95, 96, 97, 98, 99, 100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Мотовилихинская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Братчикова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Бахчисарайский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Журналиста Дементьева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Исхакова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Кондаурова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№ 12А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124, 152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«Черемховское»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«Мотовилиха»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НТСДН «Ассоль»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127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углубленным изучением </w:t>
            </w:r>
            <w:r>
              <w:rPr>
                <w:sz w:val="24"/>
                <w:szCs w:val="24"/>
              </w:rPr>
              <w:lastRenderedPageBreak/>
              <w:t>отдельных предметов» г. Перми, ул. Крупской, 80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Крупской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 76, 78, 78а, 82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4, 4а, 6, </w:t>
            </w:r>
            <w:r>
              <w:rPr>
                <w:sz w:val="24"/>
                <w:szCs w:val="24"/>
              </w:rPr>
              <w:t>7, 8, 9, 10, 12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Гагарина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66, 66а, </w:t>
            </w:r>
            <w:r>
              <w:rPr>
                <w:sz w:val="24"/>
                <w:szCs w:val="24"/>
                <w:lang w:val="en-US"/>
              </w:rPr>
              <w:t>74в</w:t>
            </w:r>
            <w:r>
              <w:rPr>
                <w:sz w:val="24"/>
                <w:szCs w:val="24"/>
              </w:rPr>
              <w:t>, 85, 87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133» г. Перми, ул. Аркадия Гайдара, 13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Аркадия Гайдара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6/1, 6/2, 7, 7а, 8, 9, 9а, 10а, 11а, 12, 12а, 13а, 14, 15, 16, 16/2, 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Гагарина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81/2, 81/3, 81/4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Звонарева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37,39, 39а, 43, 43а, 45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Юрша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86, 90, 92,96, 100,102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 63, 65, 67, 69, 73, 75, 77, 79,128, 130, 132, 134, 136, 136а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 81, 83, 85,87,87а,87б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Лякишева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2, 4, 6, 8, 9, 10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 xml:space="preserve">«СОШ № 135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углубленным изучением предметов образовательной области «Технология» г. Перми, ул. Старцева, 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Звонарева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2/1, 3, 4, 5, 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10, 12, 14, 56, 56а, 65, 75, 77а, 79, 81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4, 4а,6, 8, 15а, 17, 29, 31, 33, 34, 35,</w:t>
            </w:r>
            <w:r>
              <w:rPr>
                <w:sz w:val="24"/>
                <w:szCs w:val="24"/>
              </w:rPr>
              <w:t xml:space="preserve"> 37, 36, 38, 40, 41,42, 42а,43, 44, 46,54,66, 68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33, 35, 36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Юрша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23, 25, 25/1, 64, 66, 72, 74, 80, 82, 84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9/1, 9/2, 9/3, 9/4, 11, 13, 15/1, 15/2, 15/3, 15/4, 17, 17а,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Сапфирная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Грибоедова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66, 67,</w:t>
            </w:r>
            <w:r>
              <w:rPr>
                <w:sz w:val="24"/>
                <w:szCs w:val="24"/>
              </w:rPr>
              <w:t xml:space="preserve"> 68, 69, 70, 71, 72, 73, 74, 75, 76, 77, 78, 79, 82, 84, 86, 88, 90, 92, 93, 94, 95, 96, 97, 98, 99, 100, 101, 102, 103, 104, 105, 106, 107, 108, 109, 110, 111, 112, 113, 114, 116, 118, 120, 122, 124, 125, 126, 127, 128, 130, 131, 132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Краеведа Волегова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Окраинная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Сакко и Ванцетти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 62, 63, 64, 65, 66, 68, 70, 71, 72, 74, 76, 78, 80, 84, 86, 88, 90, 92, 93, 93а, 94, 95, 96, 97, 98, 99, 100, 101, 102, 103, 104, 105, 106, 107, 108, 109, 110, 111, 112, 113, 114, 115, 116, 117, </w:t>
            </w:r>
            <w:r>
              <w:rPr>
                <w:sz w:val="24"/>
                <w:szCs w:val="24"/>
              </w:rPr>
              <w:t>118, 120,121, 122, 125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Скалистая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Подполковника Галанова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Художника Зеленина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Актера Емельянова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Архиерейка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Мраморная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75, 76, 77, 78, 79, 80, 81, 82, 83, 84, 85, 86, 87, 88, 89, 90, </w:t>
            </w:r>
            <w:r>
              <w:rPr>
                <w:sz w:val="24"/>
                <w:szCs w:val="24"/>
              </w:rPr>
              <w:t>91, 92, 93, 94, 95, 96, 97, 98, 99, 100, 101, 102, 103, 104, 105, 106, 107, 108, 109, 110, 112, 114, 115, 116, 117, 118, 120, 122, 124, 126, 128, 130, 132, 134, 136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Рабочего Иванченко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56, 58, 60, 62, 64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садоводческий кооператив № 87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«Дельта» г. Перми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Макаренко, 25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Юрша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3а, 5, 5а, 7, 9, 9а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6, 19, 23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88, 90, 92, 94,96,98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1а, 1б, 1в, 3, 3а, 5,7, 9, 11, 13, 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50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углубленным изучением английского языка» г. Перми, </w:t>
            </w:r>
            <w:r>
              <w:rPr>
                <w:sz w:val="24"/>
                <w:szCs w:val="24"/>
              </w:rPr>
              <w:t>ул. КИМ, 78, ул. Крупской, 31а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Вагановых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1, 3, 5</w:t>
            </w:r>
            <w:r>
              <w:rPr>
                <w:sz w:val="24"/>
                <w:szCs w:val="24"/>
                <w:lang w:val="en-US"/>
              </w:rPr>
              <w:t>,9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33,35, 38, 40, 40а, 42, 47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Крупской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Розалии Землячки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 2» г. Перми, ул. Старцева, 1а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Юрша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54, 56, 60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 xml:space="preserve">«Гимназия № 5» г. Перми, ул. КИМ, 90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88, 92, 94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Вагановых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Красновишерская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35, 37, 39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37, 39, 43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Фрезеровщиков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61, 63, 65, 65а, 67, 94, 96, 98, 100, 104, 106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«Гимназия № 7» г. Перми, ул. Целинная, 29б, </w:t>
            </w:r>
            <w:r>
              <w:rPr>
                <w:sz w:val="24"/>
                <w:szCs w:val="24"/>
              </w:rPr>
              <w:t>ул. Харьковская, 21а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Пермяка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1/2, 1/3, 3/1, 3/2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Калгановская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Рылеева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Кирпичная (Вышка-1)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Пороховая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39, 41, 43, 43/1, 45, 47, 47а, 49,49а,49б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r>
              <w:rPr>
                <w:sz w:val="24"/>
                <w:szCs w:val="24"/>
              </w:rPr>
              <w:t xml:space="preserve">МАОУ Пермская </w:t>
            </w:r>
            <w:r>
              <w:rPr>
                <w:sz w:val="24"/>
                <w:szCs w:val="24"/>
              </w:rPr>
              <w:t>кадетская школа № 1 «Пермский кадетский корпус имени генералиссимуса А.В. Суворова» г. Перми, ул. Гашкова, 11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Орджоникидзевский район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 3» г. Перми, ул. Звенигородская, 11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7, 9а, 10, 20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Графтио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3, 5, </w:t>
            </w:r>
            <w:r>
              <w:rPr>
                <w:sz w:val="24"/>
                <w:szCs w:val="24"/>
              </w:rPr>
              <w:t xml:space="preserve"> 8, 9, 10, 12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3, 4, 5, 6, 7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Звенигородская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14, 16, 20, 22, 24, 26, 28, 30, 32, 38, 40, 41, 42, 44, 46, 47а, 47б, 48,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5, 7, 9, 11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Вильямса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2б, 4а, 4, 5, 6, 8, 9, 11, 13, </w:t>
            </w:r>
            <w:r>
              <w:rPr>
                <w:sz w:val="24"/>
                <w:szCs w:val="24"/>
              </w:rPr>
              <w:t xml:space="preserve">14а, 16а, 17, 18а, 19, 21а, 21, 23, 25, 27,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25б, 26, 27а, 28, 29а, 29б, 29в, 30, 34, 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 5» г. Перми, ул. Генерала Черняховского, 51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Генерала Черняховского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45, 45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47, 49, 53, 55, 57, 76, 78, 82, 84, 86, 88, 90, 92, 94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Бушмакина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</w:rPr>
              <w:t>, 96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10, 10</w:t>
            </w:r>
            <w:r>
              <w:rPr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</w:rPr>
              <w:t>, 12, 14, 16, 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Уссурийская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«Инженерная школа» г. Перми, ул. Академика Веденеева, 71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Академика Веденеева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Волховская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Зюкайская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Ишимская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Качканарская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Краснослудская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Кронита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Курашимская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№ 12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Льва Лаврова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Лянгасова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 67а, 69, 69а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Лядовский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1-й проезд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9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5-й проезд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9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Штурвальная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СНТ-96 «Родник-2»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 № 15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сад № 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сад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5Б, 9А,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Серафимовича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24» г. Перми, ул. Репина, 67а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Белебейская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Васнецова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Воркутинская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1, 2, 3, 4, 5, 6, 7, 8, 9, 10, 11, 12, 13, 14, 15, 16, 17, 18, 19, 20, 21, 22, 23, 24, 25, 26, 28, 29, 30, 32, </w:t>
            </w:r>
            <w:r>
              <w:rPr>
                <w:sz w:val="24"/>
                <w:szCs w:val="24"/>
              </w:rPr>
              <w:t>34, 35, 36, 37, 38,  40, 41, 42, 43, 44, 45, 46, 47, 48, 49, 50, 51, 52, 53, 54, 55, 56, 57, 58, 59, 60, 61, 62, 63, 64, 65, 66, 67, 68, 69, 70, 71, 72, 73, 75, 77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39, 41, 43, 45, 47, 48, 49, 51, 53, 55, 57, 58, 58а, 59, 60, 60а, 62, 62а, 63,</w:t>
            </w:r>
            <w:r>
              <w:rPr>
                <w:sz w:val="24"/>
                <w:szCs w:val="24"/>
              </w:rPr>
              <w:t xml:space="preserve"> 65, 67, 69, 73, 75, 79, 81, 83, 85, 87, 89, 91, 95, 97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Гравийный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Гравийный 3-й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Гравийный 4-й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Гремячий лог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Кабельщиков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 39, 41, 43а, 49а, 52, 54, 58, 60, 62, 64, 82, 83, 84, 85, 86, 87, 88, </w:t>
            </w:r>
            <w:r>
              <w:rPr>
                <w:sz w:val="24"/>
                <w:szCs w:val="24"/>
              </w:rPr>
              <w:t>89, 90, 91, 92, 93, 94, 95, 96, 98, 99, 100, 101, 102, 104, 106, 108, 110, 112, 114, 116, 118, 120, 122, 124, 126, 128, 130, 132, 134, 136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 74а, 76/1, 76/2, 76/3, 76/4, 78/1, 78/2, 78/3, 78а, 80/1, 80/2, 82/1, 82/2, 84, 86, 88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2, 3, 4, 5, 6, 7, 8, 9, 10, 11, 12, 13, 14, 15, 16, 17, 18, 19, 21, 22, 23, 24, 25, 26, 27, 28, 29, 30, 31, 32, 33, 34, 35, 36, 37, 38, 39, 40, 42, 43, 44, 45, 46, 47, 48, 49, 50, 51, 52, 54, 55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44, 46, 48, 50, 51, 52, 53,</w:t>
            </w:r>
            <w:r>
              <w:rPr>
                <w:sz w:val="24"/>
                <w:szCs w:val="24"/>
              </w:rPr>
              <w:t xml:space="preserve"> 55, 57, 60, 61, 62, 63, 66, 68, 70, 72, 74, 76, 78, 79, 80, 81, 82, 83,  85, 87, 88, 89, 90, 91, 92, 93, 94, 95, 96, 97, 98, 99, 100, 101, 102, 103, 104, 105, 106, 107, </w:t>
            </w:r>
            <w:r>
              <w:rPr>
                <w:sz w:val="24"/>
                <w:szCs w:val="24"/>
              </w:rPr>
              <w:lastRenderedPageBreak/>
              <w:t>108, 109, 110, 112, 113, 115, 117, 119, 121, 123, 125, 127, 129, 131, 133, 135, 137, 1</w:t>
            </w:r>
            <w:r>
              <w:rPr>
                <w:sz w:val="24"/>
                <w:szCs w:val="24"/>
              </w:rPr>
              <w:t xml:space="preserve">65, 166, 167, 168, 169, 170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Мелитопольская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24, 26, 28, 40, 42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Нижнемостовая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Верхнемостовая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13, 18, 20, 22, 24, 26, 28а,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36, 37, 38, 40, 41, 42, 43, 44, 45, 47, 48, 51, 53, 54, 55, 56, 58, 63, 64, 65, 66, 67, 70,</w:t>
            </w:r>
            <w:r>
              <w:rPr>
                <w:sz w:val="24"/>
                <w:szCs w:val="24"/>
              </w:rPr>
              <w:t xml:space="preserve"> 70а, 71, 72, 73, 75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Ухтинская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4, 5, 6, 7, 8, 9, 10, 11, 12, 13, 14, 15, 16, 17, 18, 19, 20, 21, 22, 24, 25, 26, 28, 29, 30, 31, 33, 34, 35, 36, 37, 39, 40, 41, 42, 43, 44, 45, 46, 47, 48, 49, 50, 51, 52, 53, 54, 55, 56, 57а, 58,</w:t>
            </w:r>
            <w:r>
              <w:rPr>
                <w:sz w:val="24"/>
                <w:szCs w:val="24"/>
              </w:rPr>
              <w:t xml:space="preserve"> 59, 60, 61, 62, 63, 64, 65, 66, 67, 68, 69, 70, 71, 72, 73, 74, 75, 76, 77, 78, 79, 80, 81, 82, 83, 85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«Коллективный сад № 62»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«Коллективный сад № 5»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69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37» г. Перми, </w:t>
            </w:r>
            <w:r>
              <w:rPr>
                <w:sz w:val="24"/>
                <w:szCs w:val="24"/>
              </w:rPr>
              <w:t>ул. Кабельщиков, 21, ул. Маршала Толбухина, 33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Вильямса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10а, 10б, 12, 14, 16, 18, 20/1, 20/2, 20/3,  24, 33, 35, 37, 37а, 37б, 39, 41, 41а, 43, 45, 49, 51а, 53а, 53б, 57, 59, 61, 63, 67, 69, 73, 75, 77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4, 6, 8, 11, 13, 17, 19, 23, 25, 28, </w:t>
            </w:r>
            <w:r>
              <w:rPr>
                <w:sz w:val="24"/>
                <w:szCs w:val="24"/>
              </w:rPr>
              <w:t>29, 30, 30а, 31, 34, 37, 38, 40, 42, 44, 46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Гайвинский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Гайвинский 3-й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Гайвинский 4-й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Гайвинский 5-й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Гайвинский 6-й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Звонкий 1-й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Кабельщиков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6, 8, 9, 10, 11, 13, 15, 16, 17, 17а, 18, 19, 19а, 22, 26, 28, 30, 32, 34, 36, 35, 38,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Камская поляна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Кишиневская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Коспашская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Маршала Толбухина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4, 6, 8, 10, 11, 12, 13, 14, 15, </w:t>
            </w:r>
            <w:r>
              <w:rPr>
                <w:sz w:val="24"/>
                <w:szCs w:val="24"/>
              </w:rPr>
              <w:t>16, 17, 18, 19, 20, 21, 22, 23, 24, 25, 26, 27, 28, 29, 30, 31, 32, 33, 34, 35, 36, 37, 40, 41, 42, 43, 49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Мезенская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Ширяиха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Новогайвинская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7, 11, 45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Соцпоселок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Усадебная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Янаульская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Ухтинская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1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«Плотинка»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«Камская поляна»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«Граница»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«Березка»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Химики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 45» г. Перми, ул. Валежная, 15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Щербакова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Верхоянский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Вилюйский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Героя Васькина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Домостроительная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Кухтымский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Лоцманская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Оргалитовая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Перевалочная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Станочный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Черемуховый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Черемуховый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ind w:firstLin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19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сад № 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 79» г. Перми, ул. Томская, 30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Адмирала Старикова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Корсуньская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Делегатская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Ереванская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Социалистическая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Цимлянская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28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28а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13а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сад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3а, 14, 14а, 16, 27, 84,70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«Банная гора»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101» </w:t>
            </w:r>
            <w:r>
              <w:rPr>
                <w:sz w:val="24"/>
                <w:szCs w:val="24"/>
              </w:rPr>
              <w:t>г. Перми, ул. Репина, 12, ул. Читалина, 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Байдарочная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Верхнекамская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Водолазная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Воркутинская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 80а, 82, 83, 84, 85, 87, 88, 89, 91, 93, 95, 97, 99, 101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8, 9, 10, 11, 12, 13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Дубровский 1-й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Дубровский 2-й</w:t>
            </w:r>
            <w:r>
              <w:rPr>
                <w:sz w:val="24"/>
                <w:szCs w:val="24"/>
              </w:rPr>
              <w:t xml:space="preserve">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Заозерская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Заозерская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Заозерская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Затонская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4, 6, 8, 10, 14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171, 173, 175, 179, 181, </w:t>
            </w:r>
            <w:r>
              <w:rPr>
                <w:sz w:val="24"/>
                <w:szCs w:val="24"/>
              </w:rPr>
              <w:t>183, 185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Мачтовая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Мачтовая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Мелитопольская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1б, 2, 2а, 4, 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Мичманская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Новоазовская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Палубная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Палубная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Палубная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Палубная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Палубная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Паромная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Паромная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Пароходная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Пароходная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Пароходная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Пароходная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Пароходная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 55, 56б, 56г, 59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2а, 2б, 2, 3, 4, 5, 7, 8, 10, 11, 13, 14, 15, 16, 17, 18, 19, 21, 25, 27, 29,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Сигнальный 1-й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Сигнальный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Староазовская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Судоремонтная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Танкерная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Танкерная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Трясолобова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Шкиперов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Шлюпочная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Яликовая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Ухтинская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86, 87, 88, 89, 90, 91, 92, 93, 94, 95, 95а, 96, 97, 98, 99, 100, 101, 102, 103, 104, 105,</w:t>
            </w:r>
            <w:r>
              <w:rPr>
                <w:sz w:val="24"/>
                <w:szCs w:val="24"/>
              </w:rPr>
              <w:t xml:space="preserve"> 106, 107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60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65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77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«Кабельщик»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«Кабельщик-1»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«Прилив»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«Прилив-1»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«Прилив-2»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«Прилив-3»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</w:t>
            </w:r>
            <w:r>
              <w:rPr>
                <w:sz w:val="24"/>
                <w:szCs w:val="24"/>
              </w:rPr>
              <w:t>«Прилив-4»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«Факел»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«Яблонька»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«Заозерье»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«Транспортник»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«Зеленый»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«Зеленый-2»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«Вишенка»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«Заозерный»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«Гудок»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123» г. Перми, </w:t>
            </w:r>
            <w:r>
              <w:rPr>
                <w:sz w:val="24"/>
                <w:szCs w:val="24"/>
              </w:rPr>
              <w:t>ул. Сестрорецкая, 13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Акмолинская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Бенгальская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Ветлянская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Горнозаводская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Дальневосточная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Пузырева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Железнодорожные дома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</w:t>
            </w:r>
            <w:r>
              <w:rPr>
                <w:sz w:val="24"/>
                <w:szCs w:val="24"/>
              </w:rPr>
              <w:t>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 (Малые реки)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Залесная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Корсуньская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Малореченская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Менделеева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Мозырьская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Мозырьский 1-й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Мозырьский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Оршанская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Прохладная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Сестрорецкая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Сухумская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Талалихина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Тупиковый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Яблоневая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45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 131» г. Перми, ул. Генерала Черняховского, 72, ул. Александра Пархоменко, 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Александра Пархоменко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Бакинских Комиссаров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Белорецкая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Бушмакина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 2в, 6, 9, 10, 11, 13, 14, 15, 16, 23, 25, 27, 54, 56, 57, 59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Верхнеудинская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Волоколамская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Волочаевская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Генерала Ватутина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Генерала Доватора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Генерала Черняховского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2, 3, 4, 5, 6, 7, 8, 9, 10, 11, 12, 13, 14, 14а, 15, 16, 16а, 17, 18, 20, 21, 22, 24, 25, 26, 27, 28, 28а, 29, 30, 30а, 32, 34, 35, 36, 38, 40, 42, 44, 46, 47, 48,</w:t>
            </w:r>
            <w:r>
              <w:rPr>
                <w:sz w:val="24"/>
                <w:szCs w:val="24"/>
              </w:rPr>
              <w:t xml:space="preserve"> 50, 52, 54, 58, 60, 62, 64, 72а, 74, 74/2, 74/3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Городищенская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Еловский 1-й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Еловский 2-й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Еловский 3-й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Еловский 4-й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Кизеловская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Краснодонская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Кукуштанский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Логовая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Логовая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МОПРа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Минусинский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6а, 6б, 6в,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Рабкоровская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Рославльская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Суперфосфатная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Талицкий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Фосфоритная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Химкинская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 153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углубленным изучением иностранных языков» </w:t>
            </w:r>
            <w:r>
              <w:rPr>
                <w:sz w:val="24"/>
                <w:szCs w:val="24"/>
              </w:rPr>
              <w:lastRenderedPageBreak/>
              <w:t>г. Перми, ул. Социалистическая, 6а, ул. Таймырская, 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Алмазная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Арзамасская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Баргузинская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Верхневишерская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Верхневолжская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Верхнесылвенская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Городцова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Кавказская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Каргопольский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Краснозаводская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Кутамышская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Кутамышский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Кыновский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Ленина (деревня Голованово)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Лянгасова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1, 5, 6, 8, 10, 15, 17, 19, 27, 29, 31, 33, 37, 38, 39, 40, 41, 42, 43, 44, 45, 46, 48, 49, </w:t>
            </w:r>
            <w:r>
              <w:rPr>
                <w:sz w:val="24"/>
                <w:szCs w:val="24"/>
              </w:rPr>
              <w:t>49а, 50, 52, 56, 58, 60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Менжинского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Молодежная, деревня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Голованово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Новая, деревня Голованово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Набережная, деревня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Голованово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Никопольская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Новоалмазная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Пеньковая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Рудянский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Таймырская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Тихорецкая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Тополиная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Школьная, деревня </w:t>
            </w:r>
            <w:r>
              <w:rPr>
                <w:sz w:val="24"/>
                <w:szCs w:val="24"/>
              </w:rPr>
              <w:t>Голованово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Язьвинская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Ямальский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сад «Ветеран»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112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«Тюльпан»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90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24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66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100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«Ягодка»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«Голованово»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Лядовский переулок (Голованово)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сад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5, 13, 17, 18, 20, 21, 34, 40, 50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садоводческое товарищество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7, 70, 111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r>
              <w:rPr>
                <w:sz w:val="24"/>
                <w:szCs w:val="24"/>
              </w:rPr>
              <w:t xml:space="preserve">МБОУ «Школа-интернат № 4 для обучающихся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ограниченными возможностями здоровья» г. Перми, </w:t>
            </w:r>
            <w:r>
              <w:rPr>
                <w:sz w:val="24"/>
                <w:szCs w:val="24"/>
              </w:rPr>
              <w:t>ул. Бушмакина, 18, ул. Бушмакина, 26ул. Вильямса, 40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«ВСОШ № 16» г. Перми, ул. Писарева, 35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Свердловский район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</w:p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«СОШ № 9 </w:t>
            </w:r>
          </w:p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А.С. Пушкина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углубленным </w:t>
            </w:r>
          </w:p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изучением предметов физико-математического цикла» </w:t>
            </w:r>
            <w:r>
              <w:rPr>
                <w:sz w:val="24"/>
                <w:szCs w:val="24"/>
              </w:rPr>
              <w:t xml:space="preserve">г. Перми,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Комсомольский проспект, 45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Комсомольский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35, 41, 47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28, 30, 32, 34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78, 84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r>
              <w:rPr>
                <w:sz w:val="24"/>
                <w:szCs w:val="24"/>
              </w:rPr>
              <w:t xml:space="preserve">МАОУ «Лицей № 10» г. Перми, ул. Льва Шатрова, 5, ул.Техническая, 22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Героев Хасана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Чернышевского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15г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«СОШ № 12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углубленным изучением немецкого языка» г. Перми, ул. Юрия Смирнова, 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Комсомольский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71, 73, 75, 77,80,82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86, 88, 90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7, 9, 11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Юрия Смирнова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 22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углубленным </w:t>
            </w:r>
            <w:r>
              <w:rPr>
                <w:sz w:val="24"/>
                <w:szCs w:val="24"/>
              </w:rPr>
              <w:t xml:space="preserve">изучением иностранных языков» </w:t>
            </w:r>
          </w:p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Перми, ул. Сибирская, 80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 48/2, 50, 52, 65а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25-го Октября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Революции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17а, 17г, 17д, 22.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МАОУ «Гимназия № 33» г. Перми, ул. </w:t>
            </w:r>
            <w:r>
              <w:rPr>
                <w:sz w:val="24"/>
                <w:szCs w:val="24"/>
              </w:rPr>
              <w:t>Николая Островского, 68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Артиллерийская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Николая Островского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 64а, 69, 70, 72, 74, 76, 76а, 82, 93в, 107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Рабоче-Крестьянская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22, 24, 25, 26, 28, 30, 32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4а, 5, 6, 8, 10, 15а, </w:t>
            </w:r>
            <w:r>
              <w:rPr>
                <w:sz w:val="24"/>
                <w:szCs w:val="24"/>
              </w:rPr>
              <w:t>15б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Фонтанная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1а/1, 1а/2, 3, 5, 7, 8, 9, 10,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36» г. Перми, ул. Лукоянова, 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21, 22, 24, 26, 28, 34, 40, 42, 49, 51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Бахаревская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6а, 6б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1, 2, 3, 4, 5, 6, 7, 8, 9, 10, 11, 12, 13, 14, 15, 16, 17,</w:t>
            </w:r>
            <w:r>
              <w:rPr>
                <w:sz w:val="24"/>
                <w:szCs w:val="24"/>
              </w:rPr>
              <w:t xml:space="preserve"> 17а,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4, 5, 6, 7, 8, 9, 10, 11, 12, 13, 13а, 14, 15, 15а, 16, 17, 17а, 19, 20, 21, 22, 24, 26, 28, 30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Анвара Гатауллина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1, 3, 3а, 5, 6, 6а, 8, 9, 10, 10а, 12, 13, 14, 15, 16, 17, 17а, 18, 19, 22, 23, 24, 25, 26, 27, 28, 28а, </w:t>
            </w:r>
            <w:r>
              <w:rPr>
                <w:sz w:val="24"/>
                <w:szCs w:val="24"/>
              </w:rPr>
              <w:t>29/1, 29/2, 30, 32, 34, 36, 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149, 151, 153, 155, 157, 159, 161, 163, 165, 167, 169</w:t>
            </w:r>
            <w:r>
              <w:rPr>
                <w:sz w:val="24"/>
                <w:szCs w:val="24"/>
                <w:lang w:val="en-US"/>
              </w:rPr>
              <w:t>/1, 169/2, 169/3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Кузбасская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26, 32, 34, 35, 36, 37, 37а, 39, 41, 43, 45, 47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Лукоянова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2, 4, 7, 8</w:t>
            </w:r>
            <w:r>
              <w:rPr>
                <w:sz w:val="24"/>
                <w:szCs w:val="24"/>
                <w:lang w:val="en-US"/>
              </w:rPr>
              <w:t>/1, 8/2,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 xml:space="preserve">, 15, 16, 17, 18, 19, 20, 21, 22, 23, 24, </w:t>
            </w:r>
            <w:r>
              <w:rPr>
                <w:sz w:val="24"/>
                <w:szCs w:val="24"/>
              </w:rPr>
              <w:t xml:space="preserve">25, 26, 27, 28а, 29, 30, 31, 32, 34, 35, 36, 37, 38, 39, 41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4, 6, 10, 12, 14, 15, 16, 16а, 17, 18, 18а, 20, 22, 24,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Пристанционная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 22, 22а, 24, 26, 27, 28, 29, 30, 31, 32, 33, 34, </w:t>
            </w:r>
            <w:r>
              <w:rPr>
                <w:sz w:val="24"/>
                <w:szCs w:val="24"/>
              </w:rPr>
              <w:t>35, 36, 37, 37а, 38, 38а, 39, 41, 43, 45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41» г. Перми, Серебрянский проезд, 8, Серебрянский проезд, 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Илецкая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Куйбышева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Моторостроителей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3, 5, 6, 7, 8, 9, 10, 11, 12, 15, 17, 19, 21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Обвинская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Серебрянский проезд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3, 5, 7, 11, 13, 14, 15, 16, 17,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24, 26, 28, 29в, 30, 30а, 34, 35, 36, 38, 39, 41, 42/1, 42/2, 42/3, 42/4, 43, 45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6а, 10, 10а, 12, 14, 16, 18, 20, 22, 24,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 21, 23, 23а, 23б, 25, </w:t>
            </w:r>
            <w:r>
              <w:rPr>
                <w:sz w:val="24"/>
                <w:szCs w:val="24"/>
              </w:rPr>
              <w:t>31, 33, 35, 37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42» г. Перми, ул. Нестерова, 18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57, 59, 61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Бийский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Глеба Успенского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2а, 4, 5, 7, 8, 10, 13, 15, 16, 17, 22,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4а, 6, 7, 8, 8а, 12, 39, 41, 43, 45, 47, 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Камчатовская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5, 18, 20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Комсомольский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67, 69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Краснофлотская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11, 11/2, 14, 14а, 15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17, 19, </w:t>
            </w:r>
            <w:r>
              <w:rPr>
                <w:sz w:val="24"/>
                <w:szCs w:val="24"/>
              </w:rPr>
              <w:t>16, 18, 25, 28, 29а, 30а, 30б, 31, 32, 33, 35/1, 36, 38, 40, 40а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51, 52, 53, 53а, 54, 55, 57, 57а, 58, 59, 60, 61, 62, 63, 65/1, 67, 67/1, 68, 68/1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68/2, 68/3, </w:t>
            </w:r>
            <w:r>
              <w:rPr>
                <w:sz w:val="24"/>
                <w:szCs w:val="24"/>
              </w:rPr>
              <w:t>69, 69/1, 70, 71, 71/1, 72, 73, 74, 76, 78, 79, 79а, 80, 80а, 80б, 80/3, 82/1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Клары Цеткин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Механошина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4, 6, 10, 12, 14, 15, 17, 27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</w:rPr>
              <w:t xml:space="preserve"> 3,  </w:t>
            </w:r>
            <w:r>
              <w:rPr>
                <w:sz w:val="24"/>
                <w:szCs w:val="24"/>
                <w:lang w:val="en-US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а, 7а, 8, 9, 10, 12, 14,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Полины Осипенко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54, 56, 57, 59, 61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48а, 48б, 48в, 50, 52, 52б, 52в, 54, 58, 58а, 60, 62, 64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6, 8, 9, 10, 12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tabs>
                <w:tab w:val="left" w:pos="16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15а, 23, 25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60» г. Перми, ул. Лодыгина, 14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25, 26, 28, 30, 31, 33, 34а, 35, 36, 37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Вижайская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5, 7, 8, 9,</w:t>
            </w:r>
            <w:r>
              <w:rPr>
                <w:sz w:val="24"/>
                <w:szCs w:val="24"/>
              </w:rPr>
              <w:t xml:space="preserve"> 10, 11, 12, 14, 15, 16, 18, 20, 21, 23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Емельяна Ярославского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10, 30, 34, 36, 38, 40, 42, 48,  52, 53, 56, 55, 57, 59, 63, 67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143, 145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Кузбасская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18, 20, 22, 24, 26, 29, 30, 31, 33, 35, 37, 41, 43, 45, 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11, 13, 15, 24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10б, 10в,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29/2, 29/3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38а, 38б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61» г. Перми, ул. Николая Островского, 46а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 Горького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</w:rPr>
              <w:t xml:space="preserve"> 45, 49, 51,  60, 64, 64/1, 65, 65а, 72, 74, 75, 76, 77, 77а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Народовольческая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3а, 4, 23, 30, 32, 33, 34, 36, 37, 39, 40, 42, 46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25-го Октября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 38, 38а, 40а, 45, 64, 66, 68, 70, 77, 81, 83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Николая Островского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51, 53, 55, 63, 93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Рабоче-Крестьянская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2, 6, 12, 17, 19, 21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2а, 3, 3/1, 3/2, 3/4, 3/4б, 3/4в, 3/5, 3/6, 4, 5, 5/1, 6, 7, 8, 9а, 12, 14, 16, 18, 21, 21/б, 21/в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30, 32, 44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Тимирязева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11, 15, 23, 24, 25, 26, 35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Фонтанная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2а, 4, 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76» г. Перми, ул. Гусарова, 4, ул. Лодыгина, 48а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Академика Курчатова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1а, 1б, 1в, 1, 2, 2а, 3, 4, 4а, 5, 6, 7, 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Вижайская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24, 25, 26, 27, 28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8, 9, 9/2, 10, 10/1, 11, 13, 14, 16, 18, 18а, 20, </w:t>
            </w:r>
            <w:r>
              <w:rPr>
                <w:sz w:val="24"/>
                <w:szCs w:val="24"/>
              </w:rPr>
              <w:t>22, 24, 26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Зяблово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2, 10, 11, 13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Кояновская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3, 4, 6, 8, 10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28а, 32, 42, 44, 46/1, 46/2, 50, 50/1, 50/2, 51, 52а, 52б, 52/1, 52/2, 54/1, 54, 56, 56/1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41, 47, 49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1, 2, 3, 4, 5, 6, 7, 8, 9, 10, 11, 12, </w:t>
            </w:r>
            <w:r>
              <w:rPr>
                <w:sz w:val="24"/>
                <w:szCs w:val="24"/>
              </w:rPr>
              <w:t>17, 19, 21, 23, 24, 25, 27, 31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12, 14, 16, 18, 20, 22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Тбилисская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1б, 1а, 3, 5, 7, 9, 9а, 9б, 11, 13, 17, 19, 21, 23, 25, 27, 29, 31, 33,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Яблочкова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48, 48/2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77 с углубленным изучением английского языка» г. Перми,</w:t>
            </w:r>
            <w:r>
              <w:rPr>
                <w:sz w:val="24"/>
                <w:szCs w:val="24"/>
              </w:rPr>
              <w:t xml:space="preserve"> ул. Героев Хасана, 18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1, 3, 5, 6, 8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Героев Хасана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11, 13, 15, 16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Комсомольский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84, 86, 88, 90, 92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Коминтерна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15в, 41, 41а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81» г. Перми, ул. Загарьинская, 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1, 3, 2,  6, 8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Загарьинская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20, 20а, 21, 24, 26, 28, 29, 30, 31, 32, 33, 34, 35, 36, 38, 40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Пихтовая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82» г. Перми, ул. Суздальская, 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Арагвинская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 обход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26б 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Самаркандская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125-243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2а, 2б, 2в, 2г, 2д, 2е, 3, 4б, 4в, 4г, 4/1, 4/2, 4/3, 5, 6, 7, 7а, 8, 9, 10, 11, 12, 13, 15, 17, 19, 21, 22, 23, 25, 28, 29, 31, </w:t>
            </w:r>
            <w:r>
              <w:rPr>
                <w:sz w:val="24"/>
                <w:szCs w:val="24"/>
              </w:rPr>
              <w:t>33, 35, 37, 40, 43, 44, 45, 46, 47, 48, 49, 50а, 51, 55, 57, 58, 59, 60, 62, 62а, 63, 64, 65, 66, 68, 71, 73, 75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Ялуторовская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Балхашская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123-222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Бердичевская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14-94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Днестровская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Красноуфимская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Новоильинская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Туркестанская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124-200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Усть-Качкинская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Уктусская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Чернушинская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Южноуральская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Голый мыс: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Апрельская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Промысловая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Полевая </w:t>
            </w:r>
            <w:r>
              <w:rPr>
                <w:sz w:val="24"/>
                <w:szCs w:val="24"/>
              </w:rPr>
              <w:t>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Межевая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Новые броды: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Ландышевая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Цветочная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Кленовая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Малиновая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Ореховая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1-й Ромашковый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 переулок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Ясеневая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Земляничная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Летняя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Осенняя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Зимняя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Смородиновая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Бродовское кольцо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Бродовский тракт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Новобродовский жилой район Квартал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92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«Мечта»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Лесные кварталы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56, 57, 64, 65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 93» </w:t>
            </w:r>
          </w:p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Перми, ул. Полины Осипенко, 46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31, 40, 42, 43, 44, 45, 47, 49, 51, 55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Героев Хасана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3а, 4, 5, 7, 8, </w:t>
            </w:r>
            <w:r>
              <w:rPr>
                <w:sz w:val="24"/>
                <w:szCs w:val="24"/>
              </w:rPr>
              <w:t>10, 12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 Звезда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42а, 44а, 44, 45, 46, 52, 54, 56, 58, 60, 65, 66, 67, 73, 75, 77, 79, 81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Глеба Успенского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 50, 51, 51а, 52, 55, 56, 58, 60, 62, 63, 64, 65, 66, 68, 70, 70а, 72, 76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 </w:t>
            </w:r>
            <w:r>
              <w:rPr>
                <w:sz w:val="24"/>
                <w:szCs w:val="24"/>
              </w:rPr>
              <w:t>37, 39, 41, 41а, 43, 44а, 45, 46, 48, 50, 52, 56а, 58, 58а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Красные Казармы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7, 8, 9, 10, 17, 18, 19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 Горького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Николая Островского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93б, 93д, 109, 111, 111а, 113, 119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Полины Осипенко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 44, 45, 48, 50, 51, 51а, 52, 53, 55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5а, 7а, 8, 9, 10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26, 28, 30, 32, 38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57, 61, 63, 69, 71, 73, 75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Юрия Смирнова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2, 3, 6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Тимирязева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50, 52, 54, 56, 59, 63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 13, 15, 17, 19, 19а, 21а, 23, 39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32, 33, 35, 37, 41, 46, 48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«Школа Агоробизнестехнологий» г. Перми, ул. Героев Хасана, 89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Героев Хасана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48, 49а, 70 ,72, 73,91, 91а, 95, 97, 103, 109</w:t>
            </w:r>
            <w:r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</w:rPr>
              <w:t>а, 109</w:t>
            </w:r>
            <w:r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</w:rPr>
              <w:t>б, 109</w:t>
            </w:r>
            <w:r>
              <w:rPr>
                <w:sz w:val="24"/>
                <w:szCs w:val="24"/>
                <w:lang w:val="en-US"/>
              </w:rPr>
              <w:t>/3</w:t>
            </w:r>
            <w:r>
              <w:rPr>
                <w:sz w:val="24"/>
                <w:szCs w:val="24"/>
              </w:rPr>
              <w:t>, 113а, 115,115а, 145а, 147, 149, 149б, 151а, 153, 155, 157, 159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Козьмы Минина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1а, 5, 6, 7, 9,  11а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Краснополянская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4, 5, 6, 8, 9, 10, 11, 12, 13, 15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2а, 3, 5, 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Липогорская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Липогорская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Липогорская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Липогорская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Липогорская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Нейвинская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9, 10, 10а, 11, 12, 14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Нейвинская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Нейвинская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Нейвинская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Нейвинская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10а,10к2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Полазненская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Сюзева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Соболи: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Соболинская 1-я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Соболинская 2-я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Соболинская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Соболинская 4-я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Соболинская 5-я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Серпуховская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ферма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Ферма 3-я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1447-й км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96» г. Перми, ул. Клары Цеткин, 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Коминтерна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6, 8, 9, 10, 11, 12, 13, 14а, 17, 18, 20, 24, 26, 28, 30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Комсомольский проспект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81, 83, 85, 87, 89, 94, 96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87, 89, 89а, 93, 93а, 94, 96, 97а, 97, 98, 99, 101, 103, 104, 105, 107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Клары Цеткин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9, 11, 13, 15, 16, 17, 19, 19а, 21, 21а, 23, 23а, 25, 25а, 27, 29, 31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10, 12, 14, 15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 36, 38, 38а, 42, 44, 46, 48, 50, 52, 54, 56, 58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Шарташская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«Техно-Школа имени летчика космонавта СССР, дважды Героя Со</w:t>
            </w:r>
            <w:r>
              <w:rPr>
                <w:sz w:val="24"/>
                <w:szCs w:val="24"/>
              </w:rPr>
              <w:lastRenderedPageBreak/>
              <w:t>ветского Союза В.П. Савиных» г. Перми, поселок Новые Ляды, ул. Мира, 11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поселок Новые Ляды: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Дальняя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Залесная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Лодочная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Лядовская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Липовка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Островского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Победы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Флотская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>МАОУ «СОШ № 134» г. Перми, ул. Льва Шатрова, 25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Турчевича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Василия Татищева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Вильгельма де Геннина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Загарье 2-е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Карла Модераха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Красные Казармы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64, 67, 68, 69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Льва Шатрова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1, 2, 4, </w:t>
            </w:r>
            <w:r>
              <w:rPr>
                <w:sz w:val="24"/>
                <w:szCs w:val="24"/>
              </w:rPr>
              <w:t>6, 7, 8, 9, 9/2, 10, 11, 12, 13, 14, 15, 17, 18, 20, 22, 24, 26, 27, 28, 29, 30, 31, 32, 33, 34, 35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Героев Хасана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17, 19, 21, 28, 30, 32, 45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Самаркандская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141, 143, 145, 147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Старцева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143,147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4, 6, 8, 10, 10а, 12, 14, 16, 18, </w:t>
            </w:r>
            <w:r>
              <w:rPr>
                <w:sz w:val="24"/>
                <w:szCs w:val="24"/>
              </w:rPr>
              <w:t>20, 22, 24, 28, 32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Холмогорская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2в, 2г, 2д, 2е, 4б, 4в, 4г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4A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</w:pPr>
            <w:r>
              <w:rPr>
                <w:sz w:val="24"/>
                <w:szCs w:val="24"/>
              </w:rPr>
              <w:t xml:space="preserve">Чернышевского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(в/ч 74085)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25, 27, 29, 31, 33, 35, 37, 39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r>
              <w:rPr>
                <w:sz w:val="24"/>
                <w:szCs w:val="24"/>
              </w:rPr>
              <w:t>МАОУ «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-школа» г. Перми, ул. Глеба Успенского, 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r>
              <w:rPr>
                <w:sz w:val="24"/>
                <w:szCs w:val="24"/>
              </w:rPr>
              <w:t>МАОУ «Школа-интернат № 85» г. Перми, ул. Муромская, 32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 2» г.Перми, ул.Самаркандская, 102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4A3B7A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r>
              <w:rPr>
                <w:sz w:val="24"/>
                <w:szCs w:val="24"/>
              </w:rPr>
              <w:t>МБОУ «Школа № 154 для обучающихся с ограниченными возможностями здоровья» г. Перми, ул. Пихтовая, 30а, ул. Новосибирская, 3, ул. КИМ, 60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Пермь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Default="00D81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</w:tbl>
    <w:p w:rsidR="004A3B7A" w:rsidRDefault="004A3B7A">
      <w:pPr>
        <w:pStyle w:val="ConsPlusNormal"/>
        <w:spacing w:line="240" w:lineRule="exact"/>
        <w:jc w:val="both"/>
        <w:rPr>
          <w:b/>
        </w:rPr>
      </w:pPr>
    </w:p>
    <w:p w:rsidR="004A3B7A" w:rsidRDefault="00D8191A">
      <w:pPr>
        <w:pStyle w:val="af3"/>
        <w:ind w:firstLine="709"/>
      </w:pPr>
      <w:r>
        <w:rPr>
          <w:sz w:val="24"/>
          <w:szCs w:val="28"/>
          <w:vertAlign w:val="superscript"/>
        </w:rPr>
        <w:t xml:space="preserve">1 </w:t>
      </w:r>
      <w:r>
        <w:rPr>
          <w:sz w:val="24"/>
          <w:szCs w:val="28"/>
        </w:rPr>
        <w:t>Территория города Перми, закрепленная за МАОУ «СОШ № 32 им. Г. А. Сборщикова» г. Перми, расположена в Ленинском (г. Пермь, ул. Советская, 102а) и Мотовилихинском (г. Пермь, ул. Днепровская, 32) районах города Перми.</w:t>
      </w:r>
    </w:p>
    <w:p w:rsidR="004A3B7A" w:rsidRDefault="00D8191A">
      <w:pPr>
        <w:pStyle w:val="af3"/>
        <w:ind w:firstLine="709"/>
      </w:pPr>
      <w:r>
        <w:rPr>
          <w:vertAlign w:val="superscript"/>
        </w:rPr>
        <w:t>2</w:t>
      </w:r>
      <w:r>
        <w:t xml:space="preserve"> </w:t>
      </w:r>
      <w:r>
        <w:rPr>
          <w:sz w:val="24"/>
          <w:szCs w:val="28"/>
        </w:rPr>
        <w:t xml:space="preserve">Территория города Перми, закрепленная </w:t>
      </w:r>
      <w:r>
        <w:rPr>
          <w:sz w:val="24"/>
          <w:szCs w:val="28"/>
        </w:rPr>
        <w:t xml:space="preserve">за МАОУ «СОШ № 32 им. Г. А. Сборщикова» г. Перми, расположена в Ленинском (г. Пермь, ул. Советская, 102а) и Мотовилихинском </w:t>
      </w:r>
      <w:r>
        <w:rPr>
          <w:sz w:val="24"/>
          <w:szCs w:val="28"/>
        </w:rPr>
        <w:br/>
      </w:r>
      <w:r>
        <w:rPr>
          <w:sz w:val="24"/>
          <w:szCs w:val="28"/>
        </w:rPr>
        <w:t>(г. Пермь, ул. Днепровская, 32) районах города Перми.</w:t>
      </w:r>
    </w:p>
    <w:sectPr w:rsidR="004A3B7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418" w:header="363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1A" w:rsidRDefault="00D8191A">
      <w:r>
        <w:separator/>
      </w:r>
    </w:p>
  </w:endnote>
  <w:endnote w:type="continuationSeparator" w:id="0">
    <w:p w:rsidR="00D8191A" w:rsidRDefault="00D8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91" w:rsidRDefault="00D8191A">
    <w:pPr>
      <w:pStyle w:val="ad"/>
      <w:ind w:right="36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91" w:rsidRDefault="00D8191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91" w:rsidRDefault="00D8191A">
    <w:pPr>
      <w:pStyle w:val="ad"/>
      <w:ind w:right="360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91" w:rsidRDefault="00D819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1A" w:rsidRDefault="00D8191A">
      <w:r>
        <w:rPr>
          <w:color w:val="000000"/>
        </w:rPr>
        <w:separator/>
      </w:r>
    </w:p>
  </w:footnote>
  <w:footnote w:type="continuationSeparator" w:id="0">
    <w:p w:rsidR="00D8191A" w:rsidRDefault="00D8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91" w:rsidRDefault="00D8191A">
    <w:pPr>
      <w:pStyle w:val="ae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157D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F70391" w:rsidRDefault="00D8191A">
    <w:pPr>
      <w:pStyle w:val="ae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91" w:rsidRDefault="00D8191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91" w:rsidRDefault="00D8191A">
    <w:pPr>
      <w:pStyle w:val="ae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157DC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  <w:p w:rsidR="00F70391" w:rsidRDefault="00D8191A">
    <w:pPr>
      <w:pStyle w:val="ae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91" w:rsidRDefault="00D8191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3B7A"/>
    <w:rsid w:val="004A3B7A"/>
    <w:rsid w:val="008157DC"/>
    <w:rsid w:val="00D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2640-3A3A-4DB7-B7D5-C52D776A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6">
    <w:name w:val="Основной текст Знак"/>
    <w:rPr>
      <w:rFonts w:ascii="Courier New" w:hAnsi="Courier New" w:cs="Courier New"/>
      <w:sz w:val="26"/>
    </w:rPr>
  </w:style>
  <w:style w:type="character" w:customStyle="1" w:styleId="a7">
    <w:name w:val="Нижний колонтитул Знак"/>
  </w:style>
  <w:style w:type="character" w:customStyle="1" w:styleId="BodyTextIndentChar">
    <w:name w:val="Body Text Indent Char"/>
    <w:rPr>
      <w:color w:val="000000"/>
      <w:sz w:val="28"/>
      <w:szCs w:val="28"/>
      <w:lang w:val="en-US"/>
    </w:rPr>
  </w:style>
  <w:style w:type="character" w:customStyle="1" w:styleId="a8">
    <w:name w:val="Текст сноски Знак"/>
    <w:basedOn w:val="a0"/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ind w:right="3117"/>
    </w:pPr>
    <w:rPr>
      <w:rFonts w:ascii="Courier New" w:hAnsi="Courier New" w:cs="Courier New"/>
      <w:sz w:val="26"/>
      <w:lang w:val="en-US"/>
    </w:rPr>
  </w:style>
  <w:style w:type="paragraph" w:styleId="aa">
    <w:name w:val="List"/>
    <w:basedOn w:val="a9"/>
  </w:style>
  <w:style w:type="paragraph" w:styleId="ab">
    <w:name w:val="caption"/>
    <w:basedOn w:val="a"/>
    <w:next w:val="a"/>
    <w:pPr>
      <w:widowControl w:val="0"/>
      <w:spacing w:line="360" w:lineRule="exact"/>
      <w:jc w:val="center"/>
    </w:pPr>
    <w:rPr>
      <w:b/>
      <w:sz w:val="32"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Body Text Indent"/>
    <w:basedOn w:val="a"/>
    <w:pPr>
      <w:ind w:right="-1"/>
      <w:jc w:val="both"/>
    </w:pPr>
    <w:rPr>
      <w:sz w:val="26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Segoe UI" w:hAnsi="Segoe UI" w:cs="Segoe UI"/>
      <w:sz w:val="18"/>
      <w:szCs w:val="18"/>
      <w:lang w:val="en-US"/>
    </w:rPr>
  </w:style>
  <w:style w:type="paragraph" w:styleId="af0">
    <w:name w:val="No Spacing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</w:rPr>
  </w:style>
  <w:style w:type="paragraph" w:customStyle="1" w:styleId="af1">
    <w:name w:val="Форма"/>
    <w:rPr>
      <w:rFonts w:eastAsia="Times New Roman" w:cs="Times New Roman"/>
      <w:sz w:val="28"/>
      <w:szCs w:val="28"/>
      <w:lang w:val="ru-RU" w:bidi="ar-SA"/>
    </w:rPr>
  </w:style>
  <w:style w:type="paragraph" w:customStyle="1" w:styleId="ConsPlusNormal">
    <w:name w:val="ConsPlusNormal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font5">
    <w:name w:val="font5"/>
    <w:basedOn w:val="a"/>
    <w:pPr>
      <w:spacing w:before="100" w:after="100"/>
    </w:pPr>
    <w:rPr>
      <w:color w:val="000000"/>
      <w:sz w:val="28"/>
      <w:szCs w:val="28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pP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sz w:val="28"/>
      <w:szCs w:val="28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sz w:val="24"/>
      <w:szCs w:val="24"/>
    </w:rPr>
  </w:style>
  <w:style w:type="paragraph" w:customStyle="1" w:styleId="xl112">
    <w:name w:val="xl112"/>
    <w:basedOn w:val="a"/>
    <w:pPr>
      <w:shd w:val="clear" w:color="auto" w:fill="FFFFFF"/>
      <w:spacing w:before="100" w:after="100"/>
      <w:textAlignment w:val="top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</w:pPr>
    <w:rPr>
      <w:sz w:val="24"/>
      <w:szCs w:val="24"/>
    </w:rPr>
  </w:style>
  <w:style w:type="paragraph" w:customStyle="1" w:styleId="xl117">
    <w:name w:val="xl117"/>
    <w:basedOn w:val="a"/>
    <w:pPr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font6">
    <w:name w:val="font6"/>
    <w:basedOn w:val="a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styleId="af2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0">
    <w:name w:val="Основной текст с отступом1"/>
    <w:basedOn w:val="a"/>
    <w:pPr>
      <w:widowControl w:val="0"/>
      <w:suppressAutoHyphens/>
      <w:autoSpaceDE w:val="0"/>
      <w:spacing w:after="120"/>
      <w:ind w:left="283" w:right="-108"/>
    </w:pPr>
    <w:rPr>
      <w:color w:val="000000"/>
      <w:sz w:val="28"/>
      <w:szCs w:val="28"/>
      <w:lang w:val="en-US"/>
    </w:rPr>
  </w:style>
  <w:style w:type="paragraph" w:customStyle="1" w:styleId="ConsPlusTitle">
    <w:name w:val="ConsPlusTitle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3">
    <w:name w:val="footnote text"/>
    <w:basedOn w:val="a"/>
    <w:pPr>
      <w:jc w:val="both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5C95F81857146319BE7522460E953D1FB2E06C77FD57FD58B5C394D49A4B0002347DEED3B0306DDA3E95CA800735ACA441FE7F8B16F0E49BB4281kDjE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2417C5D04A53EC7546B0F264984676E00071803C59A7396978E4359FEC5196F75874071D766627F344CDM5hBM" TargetMode="External"/><Relationship Id="rId12" Type="http://schemas.openxmlformats.org/officeDocument/2006/relationships/hyperlink" Target="#P3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555C95F81857146319BE7522460E953D1FB2E06C778D37AD68B5C394D49A4B0002347DEED3B0306DDA3E95CA800735ACA441FE7F8B16F0E49BB4281kDjEJ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555C95F81857146319BE7522460E953D1FB2E06C77FD678DF8B5C394D49A4B0002347DEED3B0306DDA3E95CA800735ACA441FE7F8B16F0E49BB4281kDjEJ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55C95F81857146319BE7522460E953D1FB2E06C77FD479D4815C394D49A4B0002347DEED3B0306DDA3E95CA800735ACA441FE7F8B16F0E49BB4281kDjEJ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13615</Words>
  <Characters>77608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dawen59@outlook.com</cp:lastModifiedBy>
  <cp:revision>2</cp:revision>
  <cp:lastPrinted>2021-02-24T15:41:00Z</cp:lastPrinted>
  <dcterms:created xsi:type="dcterms:W3CDTF">2021-03-18T09:29:00Z</dcterms:created>
  <dcterms:modified xsi:type="dcterms:W3CDTF">2021-03-18T09:29:00Z</dcterms:modified>
</cp:coreProperties>
</file>